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CCF0B69" w14:textId="77777777"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DC0A7A4"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7" w:history="1">
              <w:r w:rsidRPr="00BE1060">
                <w:rPr>
                  <w:rStyle w:val="Hyperlink"/>
                  <w:rFonts w:ascii="Footlight MT Light" w:hAnsi="Footlight MT Light"/>
                  <w:b/>
                  <w:color w:val="000099"/>
                  <w:sz w:val="20"/>
                  <w:szCs w:val="20"/>
                  <w:u w:val="none"/>
                </w:rPr>
                <w:t>315-599-8825</w:t>
              </w:r>
            </w:hyperlink>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p w14:paraId="62670263" w14:textId="52641B3D"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387489">
        <w:rPr>
          <w:b/>
          <w:sz w:val="32"/>
          <w:szCs w:val="32"/>
          <w:u w:val="single"/>
        </w:rPr>
        <w:t>8</w:t>
      </w:r>
      <w:r w:rsidR="00B67012">
        <w:rPr>
          <w:b/>
          <w:sz w:val="32"/>
          <w:szCs w:val="32"/>
          <w:u w:val="single"/>
        </w:rPr>
        <w:t>/</w:t>
      </w:r>
      <w:r w:rsidR="00387489">
        <w:rPr>
          <w:b/>
          <w:sz w:val="32"/>
          <w:szCs w:val="32"/>
          <w:u w:val="single"/>
        </w:rPr>
        <w:t>24</w:t>
      </w:r>
      <w:r w:rsidR="005B24DE">
        <w:rPr>
          <w:b/>
          <w:sz w:val="32"/>
          <w:szCs w:val="32"/>
          <w:u w:val="single"/>
        </w:rPr>
        <w:t>/20</w:t>
      </w:r>
      <w:r w:rsidR="00427B92">
        <w:rPr>
          <w:b/>
          <w:sz w:val="32"/>
          <w:szCs w:val="32"/>
          <w:u w:val="single"/>
        </w:rPr>
        <w:t>2</w:t>
      </w:r>
      <w:r w:rsidR="00740240">
        <w:rPr>
          <w:b/>
          <w:sz w:val="32"/>
          <w:szCs w:val="32"/>
          <w:u w:val="single"/>
        </w:rPr>
        <w:t>1</w:t>
      </w:r>
    </w:p>
    <w:p w14:paraId="24D38AA0" w14:textId="77777777" w:rsidR="00B21806" w:rsidRDefault="00B21806" w:rsidP="00B21806">
      <w:pPr>
        <w:jc w:val="center"/>
        <w:rPr>
          <w:b/>
          <w:sz w:val="32"/>
          <w:szCs w:val="32"/>
          <w:u w:val="single"/>
        </w:rPr>
      </w:pPr>
    </w:p>
    <w:p w14:paraId="6279DCDC" w14:textId="4D1D4F59" w:rsidR="003F2ECD" w:rsidRPr="00836DAE" w:rsidRDefault="00B21806" w:rsidP="00B21806">
      <w:pPr>
        <w:rPr>
          <w:sz w:val="24"/>
          <w:szCs w:val="24"/>
        </w:rPr>
      </w:pPr>
      <w:r>
        <w:rPr>
          <w:sz w:val="24"/>
          <w:szCs w:val="24"/>
        </w:rPr>
        <w:tab/>
      </w: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w:t>
      </w:r>
      <w:r w:rsidR="00740240">
        <w:rPr>
          <w:sz w:val="24"/>
          <w:szCs w:val="24"/>
        </w:rPr>
        <w:t xml:space="preserve"> </w:t>
      </w:r>
      <w:r w:rsidR="0049384B">
        <w:rPr>
          <w:sz w:val="24"/>
          <w:szCs w:val="24"/>
        </w:rPr>
        <w:t xml:space="preserve">held at the Martinsburg Municipal Building and was </w:t>
      </w:r>
      <w:r w:rsidR="00B67012" w:rsidRPr="00836DAE">
        <w:rPr>
          <w:sz w:val="24"/>
          <w:szCs w:val="24"/>
        </w:rPr>
        <w:t xml:space="preserve">called to order at </w:t>
      </w:r>
      <w:r w:rsidR="0049384B">
        <w:rPr>
          <w:sz w:val="24"/>
          <w:szCs w:val="24"/>
        </w:rPr>
        <w:t>7</w:t>
      </w:r>
      <w:r w:rsidR="00B67012" w:rsidRPr="00836DAE">
        <w:rPr>
          <w:sz w:val="24"/>
          <w:szCs w:val="24"/>
        </w:rPr>
        <w:t>:</w:t>
      </w:r>
      <w:r w:rsidR="0049384B">
        <w:rPr>
          <w:sz w:val="24"/>
          <w:szCs w:val="24"/>
        </w:rPr>
        <w:t>20</w:t>
      </w:r>
      <w:r w:rsidRPr="00836DAE">
        <w:rPr>
          <w:sz w:val="24"/>
          <w:szCs w:val="24"/>
        </w:rPr>
        <w:t xml:space="preserve"> p.m. by Chairman R. Tibbetts.  </w:t>
      </w:r>
      <w:r w:rsidR="00CC778F" w:rsidRPr="00836DAE">
        <w:rPr>
          <w:sz w:val="24"/>
          <w:szCs w:val="24"/>
        </w:rPr>
        <w:t>Also p</w:t>
      </w:r>
      <w:r w:rsidR="00374BFF" w:rsidRPr="00836DAE">
        <w:rPr>
          <w:sz w:val="24"/>
          <w:szCs w:val="24"/>
        </w:rPr>
        <w:t>resent for the meeting were</w:t>
      </w:r>
      <w:r w:rsidR="00FA1E07">
        <w:rPr>
          <w:sz w:val="24"/>
          <w:szCs w:val="24"/>
        </w:rPr>
        <w:t xml:space="preserve"> </w:t>
      </w:r>
      <w:r w:rsidR="0049384B">
        <w:rPr>
          <w:sz w:val="24"/>
          <w:szCs w:val="24"/>
        </w:rPr>
        <w:t>D.</w:t>
      </w:r>
      <w:r w:rsidR="00665298">
        <w:rPr>
          <w:sz w:val="24"/>
          <w:szCs w:val="24"/>
        </w:rPr>
        <w:t xml:space="preserve"> </w:t>
      </w:r>
      <w:r w:rsidR="0049384B">
        <w:rPr>
          <w:sz w:val="24"/>
          <w:szCs w:val="24"/>
        </w:rPr>
        <w:t>Dietrich, Vice Chairman</w:t>
      </w:r>
      <w:r w:rsidR="00FA1E07">
        <w:rPr>
          <w:sz w:val="24"/>
          <w:szCs w:val="24"/>
        </w:rPr>
        <w:t>;</w:t>
      </w:r>
      <w:r w:rsidR="00A92FC2" w:rsidRPr="00836DAE">
        <w:rPr>
          <w:sz w:val="24"/>
          <w:szCs w:val="24"/>
        </w:rPr>
        <w:t xml:space="preserve"> F</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 xml:space="preserve">S. Bernat, Director; </w:t>
      </w:r>
      <w:r w:rsidR="0049384B">
        <w:rPr>
          <w:sz w:val="24"/>
          <w:szCs w:val="24"/>
        </w:rPr>
        <w:t>P. Walker, Director; K</w:t>
      </w:r>
      <w:r w:rsidR="00A92FC2" w:rsidRPr="00836DAE">
        <w:rPr>
          <w:sz w:val="24"/>
          <w:szCs w:val="24"/>
        </w:rPr>
        <w:t xml:space="preserve">. </w:t>
      </w:r>
      <w:r w:rsidR="0049384B">
        <w:rPr>
          <w:sz w:val="24"/>
          <w:szCs w:val="24"/>
        </w:rPr>
        <w:t>Malinowski</w:t>
      </w:r>
      <w:r w:rsidR="00A92FC2" w:rsidRPr="00836DAE">
        <w:rPr>
          <w:sz w:val="24"/>
          <w:szCs w:val="24"/>
        </w:rPr>
        <w:t xml:space="preserve"> from the Tug Hill Commission</w:t>
      </w:r>
      <w:r w:rsidR="0046750F" w:rsidRPr="00836DAE">
        <w:rPr>
          <w:sz w:val="24"/>
          <w:szCs w:val="24"/>
        </w:rPr>
        <w:t xml:space="preserve"> and</w:t>
      </w:r>
      <w:r w:rsidR="00C8621C" w:rsidRPr="00836DAE">
        <w:rPr>
          <w:sz w:val="24"/>
          <w:szCs w:val="24"/>
        </w:rPr>
        <w:t xml:space="preserve"> </w:t>
      </w:r>
      <w:r w:rsidR="00CC778F" w:rsidRPr="00836DAE">
        <w:rPr>
          <w:sz w:val="24"/>
          <w:szCs w:val="24"/>
        </w:rPr>
        <w:t>A. Kimball, Circuit Rider</w:t>
      </w:r>
      <w:r w:rsidR="00B122E6" w:rsidRPr="00836DAE">
        <w:rPr>
          <w:sz w:val="24"/>
          <w:szCs w:val="24"/>
        </w:rPr>
        <w:t>.</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56D5EB72"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665298">
        <w:rPr>
          <w:sz w:val="24"/>
          <w:szCs w:val="24"/>
        </w:rPr>
        <w:t>April</w:t>
      </w:r>
      <w:r w:rsidR="00A92FC2" w:rsidRPr="00836DAE">
        <w:rPr>
          <w:sz w:val="24"/>
          <w:szCs w:val="24"/>
        </w:rPr>
        <w:t xml:space="preserve"> </w:t>
      </w:r>
      <w:r w:rsidR="00665298">
        <w:rPr>
          <w:sz w:val="24"/>
          <w:szCs w:val="24"/>
        </w:rPr>
        <w:t>15</w:t>
      </w:r>
      <w:r w:rsidR="006D20E4" w:rsidRPr="00836DAE">
        <w:rPr>
          <w:sz w:val="24"/>
          <w:szCs w:val="24"/>
        </w:rPr>
        <w:t xml:space="preserve">, </w:t>
      </w:r>
      <w:r w:rsidR="00C83E99" w:rsidRPr="00836DAE">
        <w:rPr>
          <w:sz w:val="24"/>
          <w:szCs w:val="24"/>
        </w:rPr>
        <w:t>20</w:t>
      </w:r>
      <w:r w:rsidR="00C83E99">
        <w:rPr>
          <w:sz w:val="24"/>
          <w:szCs w:val="24"/>
        </w:rPr>
        <w:t>21,</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 xml:space="preserve">A motion was made by </w:t>
      </w:r>
      <w:r w:rsidR="00665298">
        <w:rPr>
          <w:sz w:val="24"/>
          <w:szCs w:val="24"/>
        </w:rPr>
        <w:t>I</w:t>
      </w:r>
      <w:r w:rsidR="00DC5D12" w:rsidRPr="00836DAE">
        <w:rPr>
          <w:sz w:val="24"/>
          <w:szCs w:val="24"/>
        </w:rPr>
        <w:t xml:space="preserve">. </w:t>
      </w:r>
      <w:r w:rsidR="00665298">
        <w:rPr>
          <w:sz w:val="24"/>
          <w:szCs w:val="24"/>
        </w:rPr>
        <w:t>Klingbail</w:t>
      </w:r>
      <w:r w:rsidR="00DC5D12" w:rsidRPr="00836DAE">
        <w:rPr>
          <w:sz w:val="24"/>
          <w:szCs w:val="24"/>
        </w:rPr>
        <w:t xml:space="preserve"> (</w:t>
      </w:r>
      <w:r w:rsidR="00665298">
        <w:rPr>
          <w:sz w:val="24"/>
          <w:szCs w:val="24"/>
        </w:rPr>
        <w:t>Lewis</w:t>
      </w:r>
      <w:r w:rsidR="00444768" w:rsidRPr="00836DAE">
        <w:rPr>
          <w:sz w:val="24"/>
          <w:szCs w:val="24"/>
        </w:rPr>
        <w:t>)</w:t>
      </w:r>
      <w:r w:rsidR="00B67012" w:rsidRPr="00836DAE">
        <w:rPr>
          <w:sz w:val="24"/>
          <w:szCs w:val="24"/>
        </w:rPr>
        <w:t xml:space="preserve"> and seconded by </w:t>
      </w:r>
      <w:r w:rsidR="00665298">
        <w:rPr>
          <w:sz w:val="24"/>
          <w:szCs w:val="24"/>
        </w:rPr>
        <w:t>S</w:t>
      </w:r>
      <w:r w:rsidR="00CD7023" w:rsidRPr="00836DAE">
        <w:rPr>
          <w:sz w:val="24"/>
          <w:szCs w:val="24"/>
        </w:rPr>
        <w:t>.</w:t>
      </w:r>
      <w:r w:rsidR="00A92FC2" w:rsidRPr="00836DAE">
        <w:rPr>
          <w:sz w:val="24"/>
          <w:szCs w:val="24"/>
        </w:rPr>
        <w:t xml:space="preserve"> </w:t>
      </w:r>
      <w:r w:rsidR="00665298">
        <w:rPr>
          <w:sz w:val="24"/>
          <w:szCs w:val="24"/>
        </w:rPr>
        <w:t>Bernat</w:t>
      </w:r>
      <w:r w:rsidR="00B67012" w:rsidRPr="00836DAE">
        <w:rPr>
          <w:sz w:val="24"/>
          <w:szCs w:val="24"/>
        </w:rPr>
        <w:t xml:space="preserve"> (</w:t>
      </w:r>
      <w:r w:rsidR="00665298">
        <w:rPr>
          <w:sz w:val="24"/>
          <w:szCs w:val="24"/>
        </w:rPr>
        <w:t>Harrisburg</w:t>
      </w:r>
      <w:r w:rsidR="00444768" w:rsidRPr="00836DAE">
        <w:rPr>
          <w:sz w:val="24"/>
          <w:szCs w:val="24"/>
        </w:rPr>
        <w:t>)</w:t>
      </w:r>
      <w:r w:rsidR="00403CDB" w:rsidRPr="00836DAE">
        <w:rPr>
          <w:sz w:val="24"/>
          <w:szCs w:val="24"/>
        </w:rPr>
        <w:t xml:space="preserve"> 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716447B1"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 xml:space="preserve">Chairman R. Tibbetts (Rodman) </w:t>
      </w:r>
      <w:r w:rsidR="00665298">
        <w:rPr>
          <w:sz w:val="24"/>
          <w:szCs w:val="24"/>
        </w:rPr>
        <w:t xml:space="preserve">reported that Terry Dack our bookkeeper is retiring. The new person is named Lee Ann Tedford </w:t>
      </w:r>
      <w:r w:rsidR="00DA4C86">
        <w:rPr>
          <w:sz w:val="24"/>
          <w:szCs w:val="24"/>
        </w:rPr>
        <w:t xml:space="preserve">and she will be working in Adams as well. He then </w:t>
      </w:r>
      <w:r w:rsidR="00A92FC2" w:rsidRPr="00836DAE">
        <w:rPr>
          <w:sz w:val="24"/>
          <w:szCs w:val="24"/>
        </w:rPr>
        <w:t xml:space="preserve">presented the financial report as of </w:t>
      </w:r>
      <w:r w:rsidR="00DA4C86">
        <w:rPr>
          <w:sz w:val="24"/>
          <w:szCs w:val="24"/>
        </w:rPr>
        <w:t>July</w:t>
      </w:r>
      <w:r w:rsidR="00721ED1" w:rsidRPr="00836DAE">
        <w:rPr>
          <w:sz w:val="24"/>
          <w:szCs w:val="24"/>
        </w:rPr>
        <w:t xml:space="preserve"> </w:t>
      </w:r>
      <w:r w:rsidR="00AC7B17">
        <w:rPr>
          <w:sz w:val="24"/>
          <w:szCs w:val="24"/>
        </w:rPr>
        <w:t>31</w:t>
      </w:r>
      <w:r w:rsidR="00A92FC2" w:rsidRPr="00836DAE">
        <w:rPr>
          <w:sz w:val="24"/>
          <w:szCs w:val="24"/>
        </w:rPr>
        <w:t>, 20</w:t>
      </w:r>
      <w:r w:rsidR="00535480" w:rsidRPr="00836DAE">
        <w:rPr>
          <w:sz w:val="24"/>
          <w:szCs w:val="24"/>
        </w:rPr>
        <w:t>2</w:t>
      </w:r>
      <w:r w:rsidR="00155419">
        <w:rPr>
          <w:sz w:val="24"/>
          <w:szCs w:val="24"/>
        </w:rPr>
        <w:t>1</w:t>
      </w:r>
      <w:r w:rsidR="00A92FC2" w:rsidRPr="00836DAE">
        <w:rPr>
          <w:sz w:val="24"/>
          <w:szCs w:val="24"/>
        </w:rPr>
        <w:t>.  Year-to Date Carry Over - $</w:t>
      </w:r>
      <w:r w:rsidR="00250872" w:rsidRPr="00836DAE">
        <w:rPr>
          <w:sz w:val="24"/>
          <w:szCs w:val="24"/>
        </w:rPr>
        <w:t>3</w:t>
      </w:r>
      <w:r w:rsidR="00155419">
        <w:rPr>
          <w:sz w:val="24"/>
          <w:szCs w:val="24"/>
        </w:rPr>
        <w:t>8</w:t>
      </w:r>
      <w:r w:rsidR="00A92FC2" w:rsidRPr="00836DAE">
        <w:rPr>
          <w:sz w:val="24"/>
          <w:szCs w:val="24"/>
        </w:rPr>
        <w:t>,</w:t>
      </w:r>
      <w:r w:rsidR="00155419">
        <w:rPr>
          <w:sz w:val="24"/>
          <w:szCs w:val="24"/>
        </w:rPr>
        <w:t>594</w:t>
      </w:r>
      <w:r w:rsidR="00A92FC2" w:rsidRPr="00836DAE">
        <w:rPr>
          <w:sz w:val="24"/>
          <w:szCs w:val="24"/>
        </w:rPr>
        <w:t>.</w:t>
      </w:r>
      <w:r w:rsidR="00155419">
        <w:rPr>
          <w:sz w:val="24"/>
          <w:szCs w:val="24"/>
        </w:rPr>
        <w:t>24</w:t>
      </w:r>
      <w:r w:rsidR="00A92FC2" w:rsidRPr="00836DAE">
        <w:rPr>
          <w:sz w:val="24"/>
          <w:szCs w:val="24"/>
        </w:rPr>
        <w:t>; Receipts to date - $</w:t>
      </w:r>
      <w:r w:rsidR="00AC7B17">
        <w:rPr>
          <w:sz w:val="24"/>
          <w:szCs w:val="24"/>
        </w:rPr>
        <w:t>1</w:t>
      </w:r>
      <w:r w:rsidR="00DA4C86">
        <w:rPr>
          <w:sz w:val="24"/>
          <w:szCs w:val="24"/>
        </w:rPr>
        <w:t>2</w:t>
      </w:r>
      <w:r w:rsidR="00AC7B17">
        <w:rPr>
          <w:sz w:val="24"/>
          <w:szCs w:val="24"/>
        </w:rPr>
        <w:t>,</w:t>
      </w:r>
      <w:r w:rsidR="00DA4C86">
        <w:rPr>
          <w:sz w:val="24"/>
          <w:szCs w:val="24"/>
        </w:rPr>
        <w:t>605</w:t>
      </w:r>
      <w:r w:rsidR="00047463">
        <w:rPr>
          <w:sz w:val="24"/>
          <w:szCs w:val="24"/>
        </w:rPr>
        <w:t>.</w:t>
      </w:r>
      <w:r w:rsidR="00DA4C86">
        <w:rPr>
          <w:sz w:val="24"/>
          <w:szCs w:val="24"/>
        </w:rPr>
        <w:t>31</w:t>
      </w:r>
      <w:r w:rsidR="00A92FC2" w:rsidRPr="00836DAE">
        <w:rPr>
          <w:sz w:val="24"/>
          <w:szCs w:val="24"/>
        </w:rPr>
        <w:t>; Distributions to Date - $</w:t>
      </w:r>
      <w:r w:rsidR="00DA4C86">
        <w:rPr>
          <w:sz w:val="24"/>
          <w:szCs w:val="24"/>
        </w:rPr>
        <w:t>5</w:t>
      </w:r>
      <w:r w:rsidR="00AC7B17">
        <w:rPr>
          <w:sz w:val="24"/>
          <w:szCs w:val="24"/>
        </w:rPr>
        <w:t>,</w:t>
      </w:r>
      <w:r w:rsidR="00DA4C86">
        <w:rPr>
          <w:sz w:val="24"/>
          <w:szCs w:val="24"/>
        </w:rPr>
        <w:t>163</w:t>
      </w:r>
      <w:r w:rsidR="00A92FC2" w:rsidRPr="00836DAE">
        <w:rPr>
          <w:sz w:val="24"/>
          <w:szCs w:val="24"/>
        </w:rPr>
        <w:t>.</w:t>
      </w:r>
      <w:r w:rsidR="00DA4C86">
        <w:rPr>
          <w:sz w:val="24"/>
          <w:szCs w:val="24"/>
        </w:rPr>
        <w:t>85</w:t>
      </w:r>
      <w:r w:rsidR="00A92FC2" w:rsidRPr="00836DAE">
        <w:rPr>
          <w:sz w:val="24"/>
          <w:szCs w:val="24"/>
        </w:rPr>
        <w:t>; Net Funds Available - $</w:t>
      </w:r>
      <w:r w:rsidR="00AC7B17">
        <w:rPr>
          <w:sz w:val="24"/>
          <w:szCs w:val="24"/>
        </w:rPr>
        <w:t>46</w:t>
      </w:r>
      <w:r w:rsidR="00A92FC2" w:rsidRPr="00836DAE">
        <w:rPr>
          <w:sz w:val="24"/>
          <w:szCs w:val="24"/>
        </w:rPr>
        <w:t>,</w:t>
      </w:r>
      <w:r w:rsidR="00DA4C86">
        <w:rPr>
          <w:sz w:val="24"/>
          <w:szCs w:val="24"/>
        </w:rPr>
        <w:t>035</w:t>
      </w:r>
      <w:r w:rsidR="00A92FC2" w:rsidRPr="00836DAE">
        <w:rPr>
          <w:sz w:val="24"/>
          <w:szCs w:val="24"/>
        </w:rPr>
        <w:t>.</w:t>
      </w:r>
      <w:r w:rsidR="00DA4C86">
        <w:rPr>
          <w:sz w:val="24"/>
          <w:szCs w:val="24"/>
        </w:rPr>
        <w:t>70</w:t>
      </w:r>
      <w:r w:rsidR="00A92FC2" w:rsidRPr="00836DAE">
        <w:rPr>
          <w:sz w:val="24"/>
          <w:szCs w:val="24"/>
        </w:rPr>
        <w:t xml:space="preserve">.  A motion was made by </w:t>
      </w:r>
      <w:r w:rsidR="00DA4C86">
        <w:rPr>
          <w:sz w:val="24"/>
          <w:szCs w:val="24"/>
        </w:rPr>
        <w:t>D</w:t>
      </w:r>
      <w:r w:rsidR="00A92FC2" w:rsidRPr="00836DAE">
        <w:rPr>
          <w:sz w:val="24"/>
          <w:szCs w:val="24"/>
        </w:rPr>
        <w:t xml:space="preserve">. </w:t>
      </w:r>
      <w:r w:rsidR="00DA4C86">
        <w:rPr>
          <w:sz w:val="24"/>
          <w:szCs w:val="24"/>
        </w:rPr>
        <w:t>Dietrich</w:t>
      </w:r>
      <w:r w:rsidR="00A92FC2" w:rsidRPr="00836DAE">
        <w:rPr>
          <w:sz w:val="24"/>
          <w:szCs w:val="24"/>
        </w:rPr>
        <w:t xml:space="preserve"> (</w:t>
      </w:r>
      <w:r w:rsidR="00DA4C86">
        <w:rPr>
          <w:sz w:val="24"/>
          <w:szCs w:val="24"/>
        </w:rPr>
        <w:t>Martins</w:t>
      </w:r>
      <w:r w:rsidR="00AC7B17">
        <w:rPr>
          <w:sz w:val="24"/>
          <w:szCs w:val="24"/>
        </w:rPr>
        <w:t>burg</w:t>
      </w:r>
      <w:r w:rsidR="00D0104A">
        <w:rPr>
          <w:sz w:val="24"/>
          <w:szCs w:val="24"/>
        </w:rPr>
        <w:t>)</w:t>
      </w:r>
      <w:r w:rsidR="00A92FC2" w:rsidRPr="00836DAE">
        <w:rPr>
          <w:sz w:val="24"/>
          <w:szCs w:val="24"/>
        </w:rPr>
        <w:t xml:space="preserve"> and seconded by </w:t>
      </w:r>
      <w:r w:rsidR="00DA4C86">
        <w:rPr>
          <w:sz w:val="24"/>
          <w:szCs w:val="24"/>
        </w:rPr>
        <w:t>F</w:t>
      </w:r>
      <w:r w:rsidR="00A92FC2" w:rsidRPr="00836DAE">
        <w:rPr>
          <w:sz w:val="24"/>
          <w:szCs w:val="24"/>
        </w:rPr>
        <w:t xml:space="preserve">. </w:t>
      </w:r>
      <w:r w:rsidR="00DA4C86">
        <w:rPr>
          <w:sz w:val="24"/>
          <w:szCs w:val="24"/>
        </w:rPr>
        <w:t>Yerdon</w:t>
      </w:r>
      <w:r w:rsidR="00A92FC2" w:rsidRPr="00836DAE">
        <w:rPr>
          <w:sz w:val="24"/>
          <w:szCs w:val="24"/>
        </w:rPr>
        <w:t xml:space="preserve"> (</w:t>
      </w:r>
      <w:r w:rsidR="00DA4C86">
        <w:rPr>
          <w:sz w:val="24"/>
          <w:szCs w:val="24"/>
        </w:rPr>
        <w:t>Osceola</w:t>
      </w:r>
      <w:r w:rsidR="00A92FC2" w:rsidRPr="00836DAE">
        <w:rPr>
          <w:sz w:val="24"/>
          <w:szCs w:val="24"/>
        </w:rPr>
        <w:t>)</w:t>
      </w:r>
      <w:r w:rsidR="00F5677D" w:rsidRPr="00836DAE">
        <w:rPr>
          <w:sz w:val="24"/>
          <w:szCs w:val="24"/>
        </w:rPr>
        <w:t xml:space="preserve"> to accept the report as presented.  All were in favor (see attached report).  The comparison of the Circuit Rider expenses</w:t>
      </w:r>
      <w:r w:rsidR="00113572">
        <w:rPr>
          <w:sz w:val="24"/>
          <w:szCs w:val="24"/>
        </w:rPr>
        <w:t xml:space="preserve"> </w:t>
      </w:r>
      <w:r w:rsidR="006D71FB" w:rsidRPr="00836DAE">
        <w:rPr>
          <w:sz w:val="24"/>
          <w:szCs w:val="24"/>
        </w:rPr>
        <w:t xml:space="preserve">and the proposed </w:t>
      </w:r>
      <w:r w:rsidR="00C83E99" w:rsidRPr="00836DAE">
        <w:rPr>
          <w:sz w:val="24"/>
          <w:szCs w:val="24"/>
        </w:rPr>
        <w:t>due’s</w:t>
      </w:r>
      <w:r w:rsidR="006D71FB" w:rsidRPr="00836DAE">
        <w:rPr>
          <w:sz w:val="24"/>
          <w:szCs w:val="24"/>
        </w:rPr>
        <w:t xml:space="preserve"> structure going forward </w:t>
      </w:r>
      <w:r w:rsidR="00F5677D" w:rsidRPr="00836DAE">
        <w:rPr>
          <w:sz w:val="24"/>
          <w:szCs w:val="24"/>
        </w:rPr>
        <w:t>w</w:t>
      </w:r>
      <w:r w:rsidR="006D71FB" w:rsidRPr="00836DAE">
        <w:rPr>
          <w:sz w:val="24"/>
          <w:szCs w:val="24"/>
        </w:rPr>
        <w:t>ere</w:t>
      </w:r>
      <w:r w:rsidR="00F5677D" w:rsidRPr="00836DAE">
        <w:rPr>
          <w:sz w:val="24"/>
          <w:szCs w:val="24"/>
        </w:rPr>
        <w:t xml:space="preserve"> also presented and reviewed by the Committee</w:t>
      </w:r>
      <w:r w:rsidR="006D71FB" w:rsidRPr="00836DAE">
        <w:rPr>
          <w:sz w:val="24"/>
          <w:szCs w:val="24"/>
        </w:rPr>
        <w:t xml:space="preserve"> (see attached reports).</w:t>
      </w:r>
    </w:p>
    <w:p w14:paraId="3516A175" w14:textId="31E04D9D" w:rsidR="00A63E93" w:rsidRPr="00836DAE"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143F31" w:rsidRPr="00836DAE">
        <w:rPr>
          <w:sz w:val="24"/>
          <w:szCs w:val="24"/>
        </w:rPr>
        <w:t xml:space="preserve">  </w:t>
      </w:r>
      <w:r w:rsidR="00D80516">
        <w:rPr>
          <w:sz w:val="24"/>
          <w:szCs w:val="24"/>
        </w:rPr>
        <w:t>She also discussed some regional projects which are being worked on with the municipalities</w:t>
      </w:r>
      <w:r w:rsidR="00DA4C86">
        <w:rPr>
          <w:sz w:val="24"/>
          <w:szCs w:val="24"/>
        </w:rPr>
        <w:t xml:space="preserve"> and what the latest hot topics were</w:t>
      </w:r>
      <w:r w:rsidR="008C4E38">
        <w:rPr>
          <w:sz w:val="24"/>
          <w:szCs w:val="24"/>
        </w:rPr>
        <w:t xml:space="preserve"> </w:t>
      </w:r>
      <w:r w:rsidR="00143F31" w:rsidRPr="00836DAE">
        <w:rPr>
          <w:sz w:val="24"/>
          <w:szCs w:val="24"/>
        </w:rPr>
        <w:t>(See attached report.)</w:t>
      </w:r>
      <w:r w:rsidR="006D4990" w:rsidRPr="00836DAE">
        <w:rPr>
          <w:sz w:val="24"/>
          <w:szCs w:val="24"/>
        </w:rPr>
        <w:t xml:space="preserve">  </w:t>
      </w:r>
    </w:p>
    <w:p w14:paraId="5D07D5BB" w14:textId="109F47F8" w:rsidR="00F5677D" w:rsidRPr="00836DAE" w:rsidRDefault="00F5677D" w:rsidP="00B21806">
      <w:pPr>
        <w:ind w:firstLine="0"/>
        <w:rPr>
          <w:bCs/>
          <w:sz w:val="24"/>
          <w:szCs w:val="24"/>
        </w:rPr>
      </w:pPr>
    </w:p>
    <w:p w14:paraId="6AD2EEEF" w14:textId="62FE0556" w:rsidR="00DB4DD1" w:rsidRPr="00DA4C86" w:rsidRDefault="00F5677D" w:rsidP="00B21806">
      <w:pPr>
        <w:ind w:firstLine="0"/>
        <w:rPr>
          <w:bCs/>
          <w:sz w:val="24"/>
          <w:szCs w:val="24"/>
        </w:rPr>
      </w:pPr>
      <w:r w:rsidRPr="00836DAE">
        <w:rPr>
          <w:b/>
          <w:sz w:val="24"/>
          <w:szCs w:val="24"/>
          <w:u w:val="single"/>
        </w:rPr>
        <w:t>Tug Hill Commission Topics:</w:t>
      </w:r>
      <w:r w:rsidRPr="00836DAE">
        <w:rPr>
          <w:b/>
          <w:sz w:val="24"/>
          <w:szCs w:val="24"/>
        </w:rPr>
        <w:t xml:space="preserve"> A) </w:t>
      </w:r>
      <w:r w:rsidR="00DA4C86">
        <w:rPr>
          <w:b/>
          <w:sz w:val="24"/>
          <w:szCs w:val="24"/>
        </w:rPr>
        <w:t xml:space="preserve">Annual Meeting: </w:t>
      </w:r>
      <w:r w:rsidR="00CC1940">
        <w:rPr>
          <w:bCs/>
          <w:sz w:val="24"/>
          <w:szCs w:val="24"/>
        </w:rPr>
        <w:t>K. Malinowski (THC) reported that the annual meeting is expected to go on as planned on October 14</w:t>
      </w:r>
      <w:r w:rsidR="00CC1940" w:rsidRPr="00CC1940">
        <w:rPr>
          <w:bCs/>
          <w:sz w:val="24"/>
          <w:szCs w:val="24"/>
          <w:vertAlign w:val="superscript"/>
        </w:rPr>
        <w:t>th</w:t>
      </w:r>
      <w:r w:rsidR="00CC1940">
        <w:rPr>
          <w:bCs/>
          <w:sz w:val="24"/>
          <w:szCs w:val="24"/>
        </w:rPr>
        <w:t xml:space="preserve">, in person at the Tailwater Lodge in Altmar. It will be a plated dinner rather than a buffet and they will be awarding the first Community Recognition award at the meeting. </w:t>
      </w:r>
    </w:p>
    <w:p w14:paraId="1C4BF1C6" w14:textId="6286C0B2" w:rsidR="002A0B0F" w:rsidRDefault="00F5677D" w:rsidP="00B21806">
      <w:pPr>
        <w:ind w:firstLine="0"/>
        <w:rPr>
          <w:bCs/>
          <w:sz w:val="24"/>
          <w:szCs w:val="24"/>
        </w:rPr>
      </w:pPr>
      <w:r w:rsidRPr="00836DAE">
        <w:rPr>
          <w:bCs/>
          <w:sz w:val="24"/>
          <w:szCs w:val="24"/>
        </w:rPr>
        <w:t xml:space="preserve">                                                   </w:t>
      </w:r>
      <w:r w:rsidR="000401C6">
        <w:rPr>
          <w:b/>
          <w:sz w:val="24"/>
          <w:szCs w:val="24"/>
        </w:rPr>
        <w:t xml:space="preserve">B) </w:t>
      </w:r>
      <w:r w:rsidR="002A0B0F">
        <w:rPr>
          <w:b/>
          <w:sz w:val="24"/>
          <w:szCs w:val="24"/>
        </w:rPr>
        <w:t>Local Government Conference:</w:t>
      </w:r>
      <w:r w:rsidR="002A0B0F">
        <w:rPr>
          <w:bCs/>
          <w:sz w:val="24"/>
          <w:szCs w:val="24"/>
        </w:rPr>
        <w:t xml:space="preserve"> They continue to discuss a LGC for 2022. There are issues with holding the conference at JCC (vaccine and mask requirements, option to cancel up to the last day). They are looking at Turning Stone Event Center as a </w:t>
      </w:r>
      <w:r w:rsidR="002A0B0F">
        <w:rPr>
          <w:bCs/>
          <w:sz w:val="24"/>
          <w:szCs w:val="24"/>
        </w:rPr>
        <w:lastRenderedPageBreak/>
        <w:t xml:space="preserve">possible alternative. They have done a survey of past attendees/vendors/sponsors to get feedback and will </w:t>
      </w:r>
      <w:r w:rsidR="002A77DF">
        <w:rPr>
          <w:bCs/>
          <w:sz w:val="24"/>
          <w:szCs w:val="24"/>
        </w:rPr>
        <w:t>decide</w:t>
      </w:r>
      <w:r w:rsidR="002A0B0F">
        <w:rPr>
          <w:bCs/>
          <w:sz w:val="24"/>
          <w:szCs w:val="24"/>
        </w:rPr>
        <w:t xml:space="preserve"> by 10/14 on if the event will go forward.</w:t>
      </w:r>
    </w:p>
    <w:p w14:paraId="2F7A605E" w14:textId="27A2307D" w:rsidR="00E1682A" w:rsidRDefault="002A0B0F" w:rsidP="00B21806">
      <w:pPr>
        <w:ind w:firstLine="0"/>
        <w:rPr>
          <w:bCs/>
          <w:sz w:val="24"/>
          <w:szCs w:val="24"/>
        </w:rPr>
      </w:pPr>
      <w:r>
        <w:rPr>
          <w:bCs/>
          <w:sz w:val="24"/>
          <w:szCs w:val="24"/>
        </w:rPr>
        <w:t xml:space="preserve">                                                   </w:t>
      </w:r>
      <w:r>
        <w:rPr>
          <w:b/>
          <w:sz w:val="24"/>
          <w:szCs w:val="24"/>
        </w:rPr>
        <w:t>C)</w:t>
      </w:r>
      <w:r w:rsidR="00AD779C">
        <w:rPr>
          <w:b/>
          <w:sz w:val="24"/>
          <w:szCs w:val="24"/>
        </w:rPr>
        <w:t xml:space="preserve"> Minimum Maintenance Roads:</w:t>
      </w:r>
      <w:r w:rsidR="00AD779C">
        <w:rPr>
          <w:bCs/>
          <w:sz w:val="24"/>
          <w:szCs w:val="24"/>
        </w:rPr>
        <w:t xml:space="preserve"> K</w:t>
      </w:r>
      <w:r w:rsidR="00E1682A">
        <w:rPr>
          <w:bCs/>
          <w:sz w:val="24"/>
          <w:szCs w:val="24"/>
        </w:rPr>
        <w:t>. Malinowski</w:t>
      </w:r>
      <w:r w:rsidR="00AD779C">
        <w:rPr>
          <w:bCs/>
          <w:sz w:val="24"/>
          <w:szCs w:val="24"/>
        </w:rPr>
        <w:t xml:space="preserve"> shared about a memo from Attorney Mark Schachner who the Commission paid to get some opinions on the minimum maintenance roads issue and possible new strategies (see attached). She also shared some preliminary analysis of West Turin and Montague (see attached) as possible test cases for new legislation making an exception to Highway Law, which then other towns would be able to use as well. F. Yerdon (Osceola) talked about an issue with National Grid placing new power poles in the existing right-of-way on one of their minimum maintenance roads and making it nearly impossible to widen the road if it ever became necessary, due to their poles being in the way. They have widened the road</w:t>
      </w:r>
      <w:r w:rsidR="00E1682A">
        <w:rPr>
          <w:bCs/>
          <w:sz w:val="24"/>
          <w:szCs w:val="24"/>
        </w:rPr>
        <w:t xml:space="preserve"> in question so that the poles will be placed farther back from the center of the road.</w:t>
      </w:r>
    </w:p>
    <w:p w14:paraId="26B895FC" w14:textId="2305A097" w:rsidR="00615F80" w:rsidRDefault="00E1682A" w:rsidP="00B21806">
      <w:pPr>
        <w:ind w:firstLine="0"/>
        <w:rPr>
          <w:b/>
          <w:sz w:val="24"/>
          <w:szCs w:val="24"/>
        </w:rPr>
      </w:pPr>
      <w:r>
        <w:rPr>
          <w:bCs/>
          <w:sz w:val="24"/>
          <w:szCs w:val="24"/>
        </w:rPr>
        <w:t xml:space="preserve">                                                   </w:t>
      </w:r>
      <w:r>
        <w:rPr>
          <w:b/>
          <w:sz w:val="24"/>
          <w:szCs w:val="24"/>
        </w:rPr>
        <w:t>D) State Administrative Transition:</w:t>
      </w:r>
      <w:r>
        <w:rPr>
          <w:bCs/>
          <w:sz w:val="24"/>
          <w:szCs w:val="24"/>
        </w:rPr>
        <w:t xml:space="preserve"> With the new Governor in office, they are working through things, like who the contact person will be etc. There has been a one page “transition memo” required so far and they will be sending a welcome letter and some information on the Commission to her.</w:t>
      </w:r>
    </w:p>
    <w:p w14:paraId="382B8950" w14:textId="2DACE5A6" w:rsidR="00857BF2" w:rsidRPr="00615F80" w:rsidRDefault="00615F80" w:rsidP="00B21806">
      <w:pPr>
        <w:ind w:firstLine="0"/>
        <w:rPr>
          <w:b/>
          <w:sz w:val="24"/>
          <w:szCs w:val="24"/>
        </w:rPr>
      </w:pPr>
      <w:r>
        <w:rPr>
          <w:b/>
          <w:sz w:val="24"/>
          <w:szCs w:val="24"/>
        </w:rPr>
        <w:t xml:space="preserve">                                                   </w:t>
      </w:r>
      <w:r w:rsidR="00E1682A">
        <w:rPr>
          <w:b/>
          <w:sz w:val="24"/>
          <w:szCs w:val="24"/>
        </w:rPr>
        <w:t>E</w:t>
      </w:r>
      <w:r w:rsidR="00A53479">
        <w:rPr>
          <w:b/>
          <w:sz w:val="24"/>
          <w:szCs w:val="24"/>
        </w:rPr>
        <w:t xml:space="preserve">) Other </w:t>
      </w:r>
      <w:r>
        <w:rPr>
          <w:b/>
          <w:sz w:val="24"/>
          <w:szCs w:val="24"/>
        </w:rPr>
        <w:t>Tug Hill updates</w:t>
      </w:r>
      <w:r w:rsidR="00A53479">
        <w:rPr>
          <w:b/>
          <w:sz w:val="24"/>
          <w:szCs w:val="24"/>
        </w:rPr>
        <w:t>:</w:t>
      </w:r>
      <w:r w:rsidR="00A53479">
        <w:rPr>
          <w:bCs/>
          <w:sz w:val="24"/>
          <w:szCs w:val="24"/>
        </w:rPr>
        <w:t xml:space="preserve"> </w:t>
      </w:r>
      <w:r w:rsidR="00E1682A">
        <w:rPr>
          <w:bCs/>
          <w:sz w:val="24"/>
          <w:szCs w:val="24"/>
        </w:rPr>
        <w:t>M. Johnson (THC) sent an update on the planning projects they are working on with the CTHC municipalities</w:t>
      </w:r>
      <w:r w:rsidR="00AA22B9">
        <w:rPr>
          <w:bCs/>
          <w:sz w:val="24"/>
          <w:szCs w:val="24"/>
        </w:rPr>
        <w:t xml:space="preserve">: Worth-major zoning re-write; Turin-minor zoning work; Lewis - zoning and subdivision work starting soon; Osceola – Planning Board training and he has a Comp Plan webinar scheduled for October. </w:t>
      </w:r>
    </w:p>
    <w:p w14:paraId="403CC259" w14:textId="77777777" w:rsidR="00A63E93" w:rsidRPr="00836DAE" w:rsidRDefault="00A63E93" w:rsidP="00B21806">
      <w:pPr>
        <w:ind w:firstLine="0"/>
        <w:rPr>
          <w:b/>
          <w:sz w:val="24"/>
          <w:szCs w:val="24"/>
          <w:u w:val="single"/>
        </w:rPr>
      </w:pPr>
    </w:p>
    <w:p w14:paraId="280AE080" w14:textId="1F74876F" w:rsidR="005868F2" w:rsidRPr="006E3A01" w:rsidRDefault="00A63E93" w:rsidP="00B21806">
      <w:pPr>
        <w:ind w:firstLine="0"/>
        <w:rPr>
          <w:bCs/>
          <w:sz w:val="24"/>
          <w:szCs w:val="24"/>
        </w:rPr>
      </w:pPr>
      <w:r w:rsidRPr="00836DAE">
        <w:rPr>
          <w:b/>
          <w:sz w:val="24"/>
          <w:szCs w:val="24"/>
          <w:u w:val="single"/>
        </w:rPr>
        <w:t>Old Business:</w:t>
      </w:r>
      <w:r w:rsidR="00FE2A04" w:rsidRPr="00836DAE">
        <w:rPr>
          <w:sz w:val="24"/>
          <w:szCs w:val="24"/>
        </w:rPr>
        <w:t xml:space="preserve">  </w:t>
      </w:r>
      <w:r w:rsidR="00E97C38" w:rsidRPr="00836DAE">
        <w:rPr>
          <w:b/>
          <w:sz w:val="24"/>
          <w:szCs w:val="24"/>
        </w:rPr>
        <w:t xml:space="preserve">A) </w:t>
      </w:r>
      <w:r w:rsidR="00AA22B9">
        <w:rPr>
          <w:b/>
          <w:sz w:val="24"/>
          <w:szCs w:val="24"/>
        </w:rPr>
        <w:t>Fall</w:t>
      </w:r>
      <w:r w:rsidR="00615F80">
        <w:rPr>
          <w:b/>
          <w:sz w:val="24"/>
          <w:szCs w:val="24"/>
        </w:rPr>
        <w:t xml:space="preserve"> Meeting – </w:t>
      </w:r>
      <w:r w:rsidR="00AA22B9">
        <w:rPr>
          <w:bCs/>
          <w:sz w:val="24"/>
          <w:szCs w:val="24"/>
        </w:rPr>
        <w:t xml:space="preserve">A. Kimball (CR) gave the committee pricing and spacing options for Three Willows (Lyons Falls), Tailwater (Altmar) and Kevin’s Tug Hill Hideaway (West Leyden). Steak and Brew didn’t feel they could accommodate a group our size currently. The Committee reviewed the options and decided to book Kevin’s Tug Hill Hideaway for 9/30 for the meeting and dinner. </w:t>
      </w:r>
      <w:r w:rsidR="00A05F1F">
        <w:rPr>
          <w:bCs/>
          <w:sz w:val="24"/>
          <w:szCs w:val="24"/>
        </w:rPr>
        <w:t>A. Kimball (CR) will get prices from the Hideaway and send them to the committee for review and let the other venues know what has been decided.</w:t>
      </w:r>
    </w:p>
    <w:p w14:paraId="3D883BBD" w14:textId="476E7289" w:rsidR="009D4EFD" w:rsidRPr="00836DAE" w:rsidRDefault="009D4EFD" w:rsidP="00B21806">
      <w:pPr>
        <w:ind w:firstLine="0"/>
        <w:rPr>
          <w:bCs/>
          <w:sz w:val="24"/>
          <w:szCs w:val="24"/>
        </w:rPr>
      </w:pPr>
      <w:r w:rsidRPr="00836DAE">
        <w:rPr>
          <w:bCs/>
          <w:sz w:val="24"/>
          <w:szCs w:val="24"/>
        </w:rPr>
        <w:t xml:space="preserve">                       </w:t>
      </w:r>
      <w:r w:rsidR="00615F80">
        <w:rPr>
          <w:bCs/>
          <w:sz w:val="24"/>
          <w:szCs w:val="24"/>
        </w:rPr>
        <w:t xml:space="preserve"> </w:t>
      </w:r>
      <w:r w:rsidRPr="00836DAE">
        <w:rPr>
          <w:bCs/>
          <w:sz w:val="24"/>
          <w:szCs w:val="24"/>
        </w:rPr>
        <w:t xml:space="preserve">   </w:t>
      </w:r>
      <w:r w:rsidR="00A05F1F">
        <w:rPr>
          <w:b/>
          <w:sz w:val="24"/>
          <w:szCs w:val="24"/>
        </w:rPr>
        <w:t>B</w:t>
      </w:r>
      <w:r w:rsidRPr="00836DAE">
        <w:rPr>
          <w:b/>
          <w:sz w:val="24"/>
          <w:szCs w:val="24"/>
        </w:rPr>
        <w:t xml:space="preserve">) Any Other Old Business - </w:t>
      </w:r>
      <w:r w:rsidRPr="00836DAE">
        <w:rPr>
          <w:bCs/>
          <w:sz w:val="24"/>
          <w:szCs w:val="24"/>
        </w:rPr>
        <w:t>None</w:t>
      </w:r>
    </w:p>
    <w:p w14:paraId="61C3397B" w14:textId="77777777" w:rsidR="006E3A08" w:rsidRPr="00836DAE" w:rsidRDefault="006E3A08" w:rsidP="00B21806">
      <w:pPr>
        <w:ind w:firstLine="0"/>
        <w:rPr>
          <w:sz w:val="24"/>
          <w:szCs w:val="24"/>
        </w:rPr>
      </w:pPr>
    </w:p>
    <w:p w14:paraId="6BC16F79" w14:textId="3C1AFCA6" w:rsidR="00DF0901" w:rsidRPr="00A05F1F"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A05F1F">
        <w:rPr>
          <w:b/>
          <w:sz w:val="24"/>
          <w:szCs w:val="24"/>
        </w:rPr>
        <w:t xml:space="preserve">Proposed Budget for 2022 – </w:t>
      </w:r>
      <w:r w:rsidR="00A05F1F">
        <w:rPr>
          <w:bCs/>
          <w:sz w:val="24"/>
          <w:szCs w:val="24"/>
        </w:rPr>
        <w:t xml:space="preserve">R. Tibbetts (Rodman) presented the proposed 2022 budget for review. The total budget remains the same with some movement of funding between categories to better fit expenses. A motion was made by I. Klingbail (Lewis) and seconded by P. Walker (Boylston) to accept the budget as presented for review by the Council at the fall meeting.  </w:t>
      </w:r>
      <w:r w:rsidR="00C83E99">
        <w:rPr>
          <w:bCs/>
          <w:sz w:val="24"/>
          <w:szCs w:val="24"/>
        </w:rPr>
        <w:t>All were in favor (see attached).</w:t>
      </w:r>
    </w:p>
    <w:p w14:paraId="70727AE4" w14:textId="6D41E27D" w:rsidR="00E11188" w:rsidRPr="00836DAE"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 xml:space="preserve">B) </w:t>
      </w:r>
      <w:r w:rsidR="00C83E99">
        <w:rPr>
          <w:b/>
          <w:bCs/>
          <w:sz w:val="24"/>
          <w:szCs w:val="24"/>
        </w:rPr>
        <w:t>Letter to TH Commissioners about Sages –</w:t>
      </w:r>
      <w:r w:rsidR="00F12AB3">
        <w:rPr>
          <w:sz w:val="24"/>
          <w:szCs w:val="24"/>
        </w:rPr>
        <w:t xml:space="preserve"> </w:t>
      </w:r>
      <w:r w:rsidR="00C83E99">
        <w:rPr>
          <w:sz w:val="24"/>
          <w:szCs w:val="24"/>
        </w:rPr>
        <w:t xml:space="preserve">There was a discussion about sending a letter to the Commissioners about doing another round of Sages. The thought is to have a five-COG sign one letter sent. A. Kimball (CR) will start drafting a letter and then coordinate with the other Tug Hill Circuit Riders on this project. </w:t>
      </w:r>
      <w:r w:rsidR="00F12AB3">
        <w:rPr>
          <w:sz w:val="24"/>
          <w:szCs w:val="24"/>
        </w:rPr>
        <w:t xml:space="preserve"> </w:t>
      </w:r>
      <w:r w:rsidR="005923DC">
        <w:rPr>
          <w:sz w:val="24"/>
          <w:szCs w:val="24"/>
        </w:rPr>
        <w:t xml:space="preserve"> </w:t>
      </w:r>
      <w:r w:rsidR="00E03F10" w:rsidRPr="00836DAE">
        <w:rPr>
          <w:sz w:val="24"/>
          <w:szCs w:val="24"/>
        </w:rPr>
        <w:t xml:space="preserve">   </w:t>
      </w:r>
    </w:p>
    <w:p w14:paraId="08F6CDA1" w14:textId="5F73D585" w:rsidR="006A2207" w:rsidRPr="00836DAE" w:rsidRDefault="00E11188" w:rsidP="007E1C3F">
      <w:pPr>
        <w:ind w:firstLine="0"/>
        <w:rPr>
          <w:sz w:val="24"/>
          <w:szCs w:val="24"/>
        </w:rPr>
      </w:pPr>
      <w:r w:rsidRPr="00836DAE">
        <w:rPr>
          <w:sz w:val="24"/>
          <w:szCs w:val="24"/>
        </w:rPr>
        <w:t xml:space="preserve">                            </w:t>
      </w:r>
      <w:r w:rsidR="00F12AB3">
        <w:rPr>
          <w:b/>
          <w:sz w:val="24"/>
          <w:szCs w:val="24"/>
        </w:rPr>
        <w:t>C</w:t>
      </w:r>
      <w:r w:rsidR="0013327D" w:rsidRPr="00836DAE">
        <w:rPr>
          <w:b/>
          <w:sz w:val="24"/>
          <w:szCs w:val="24"/>
        </w:rPr>
        <w:t>) Any Other New Business-</w:t>
      </w:r>
      <w:r w:rsidR="00896CF6" w:rsidRPr="00836DAE">
        <w:rPr>
          <w:sz w:val="24"/>
          <w:szCs w:val="24"/>
        </w:rPr>
        <w:t xml:space="preserve"> </w:t>
      </w:r>
      <w:r w:rsidR="00C83E99">
        <w:rPr>
          <w:sz w:val="24"/>
          <w:szCs w:val="24"/>
        </w:rPr>
        <w:t>None</w:t>
      </w:r>
    </w:p>
    <w:p w14:paraId="4069ED1F" w14:textId="77777777" w:rsidR="00B10259" w:rsidRPr="00836DAE" w:rsidRDefault="00BF29A5" w:rsidP="00F053F6">
      <w:pPr>
        <w:ind w:firstLine="0"/>
        <w:rPr>
          <w:sz w:val="24"/>
          <w:szCs w:val="24"/>
        </w:rPr>
      </w:pPr>
      <w:r w:rsidRPr="00836DAE">
        <w:rPr>
          <w:sz w:val="24"/>
          <w:szCs w:val="24"/>
        </w:rPr>
        <w:t xml:space="preserve">                                                 </w:t>
      </w:r>
      <w:r w:rsidR="002942EE" w:rsidRPr="00836DAE">
        <w:rPr>
          <w:sz w:val="24"/>
          <w:szCs w:val="24"/>
        </w:rPr>
        <w:t xml:space="preserve">                  </w:t>
      </w:r>
    </w:p>
    <w:p w14:paraId="3ABA9CD2" w14:textId="7F57DC18"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6A2207">
        <w:rPr>
          <w:sz w:val="24"/>
          <w:szCs w:val="24"/>
        </w:rPr>
        <w:t>F</w:t>
      </w:r>
      <w:r w:rsidR="005923DC">
        <w:rPr>
          <w:sz w:val="24"/>
          <w:szCs w:val="24"/>
        </w:rPr>
        <w:t xml:space="preserve">. </w:t>
      </w:r>
      <w:r w:rsidR="006A2207">
        <w:rPr>
          <w:sz w:val="24"/>
          <w:szCs w:val="24"/>
        </w:rPr>
        <w:t>Yerdon</w:t>
      </w:r>
      <w:r w:rsidR="00896CF6" w:rsidRPr="00836DAE">
        <w:rPr>
          <w:sz w:val="24"/>
          <w:szCs w:val="24"/>
        </w:rPr>
        <w:t xml:space="preserve"> (</w:t>
      </w:r>
      <w:r w:rsidR="006A2207">
        <w:rPr>
          <w:sz w:val="24"/>
          <w:szCs w:val="24"/>
        </w:rPr>
        <w:t>Osceola</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6A2207">
        <w:rPr>
          <w:sz w:val="24"/>
          <w:szCs w:val="24"/>
        </w:rPr>
        <w:t>I</w:t>
      </w:r>
      <w:r w:rsidR="00896CF6" w:rsidRPr="00836DAE">
        <w:rPr>
          <w:sz w:val="24"/>
          <w:szCs w:val="24"/>
        </w:rPr>
        <w:t xml:space="preserve">. </w:t>
      </w:r>
      <w:r w:rsidR="006A2207">
        <w:rPr>
          <w:sz w:val="24"/>
          <w:szCs w:val="24"/>
        </w:rPr>
        <w:t>Klingbail</w:t>
      </w:r>
      <w:r w:rsidR="00896CF6" w:rsidRPr="00836DAE">
        <w:rPr>
          <w:sz w:val="24"/>
          <w:szCs w:val="24"/>
        </w:rPr>
        <w:t xml:space="preserve"> (</w:t>
      </w:r>
      <w:r w:rsidR="006A2207">
        <w:rPr>
          <w:sz w:val="24"/>
          <w:szCs w:val="24"/>
        </w:rPr>
        <w:t>Lewis</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C83E99">
        <w:rPr>
          <w:sz w:val="24"/>
          <w:szCs w:val="24"/>
        </w:rPr>
        <w:t>8</w:t>
      </w:r>
      <w:r w:rsidR="00896CF6" w:rsidRPr="00836DAE">
        <w:rPr>
          <w:sz w:val="24"/>
          <w:szCs w:val="24"/>
        </w:rPr>
        <w:t>:</w:t>
      </w:r>
      <w:r w:rsidR="00C83E99">
        <w:rPr>
          <w:sz w:val="24"/>
          <w:szCs w:val="24"/>
        </w:rPr>
        <w:t>27</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 xml:space="preserve">in favor. </w:t>
      </w:r>
      <w:r w:rsidR="007A583F" w:rsidRPr="00836DAE">
        <w:rPr>
          <w:sz w:val="24"/>
          <w:szCs w:val="24"/>
        </w:rPr>
        <w:t xml:space="preserve"> </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F2C9B"/>
    <w:rsid w:val="000F4C0C"/>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80FFC"/>
    <w:rsid w:val="00181AE6"/>
    <w:rsid w:val="00184DDF"/>
    <w:rsid w:val="00187DB4"/>
    <w:rsid w:val="00191DEC"/>
    <w:rsid w:val="001A1B3C"/>
    <w:rsid w:val="001A1F0A"/>
    <w:rsid w:val="001C1123"/>
    <w:rsid w:val="001D5E0A"/>
    <w:rsid w:val="001E4C6C"/>
    <w:rsid w:val="001E7267"/>
    <w:rsid w:val="001F1DE3"/>
    <w:rsid w:val="001F5F8F"/>
    <w:rsid w:val="00203677"/>
    <w:rsid w:val="00210DCA"/>
    <w:rsid w:val="00217F98"/>
    <w:rsid w:val="002449F9"/>
    <w:rsid w:val="00244BFE"/>
    <w:rsid w:val="00245E91"/>
    <w:rsid w:val="002475A4"/>
    <w:rsid w:val="00250872"/>
    <w:rsid w:val="00253A46"/>
    <w:rsid w:val="00257AC9"/>
    <w:rsid w:val="00263A95"/>
    <w:rsid w:val="00264412"/>
    <w:rsid w:val="0026476F"/>
    <w:rsid w:val="00266AE5"/>
    <w:rsid w:val="00283AA0"/>
    <w:rsid w:val="00284A26"/>
    <w:rsid w:val="00290DC7"/>
    <w:rsid w:val="00291C4B"/>
    <w:rsid w:val="002942EE"/>
    <w:rsid w:val="002958D6"/>
    <w:rsid w:val="002A02AF"/>
    <w:rsid w:val="002A0B0F"/>
    <w:rsid w:val="002A140E"/>
    <w:rsid w:val="002A1DC7"/>
    <w:rsid w:val="002A4325"/>
    <w:rsid w:val="002A77DF"/>
    <w:rsid w:val="002B299B"/>
    <w:rsid w:val="002B3014"/>
    <w:rsid w:val="002C09B9"/>
    <w:rsid w:val="002C1467"/>
    <w:rsid w:val="002D0C0B"/>
    <w:rsid w:val="002E506A"/>
    <w:rsid w:val="002F154C"/>
    <w:rsid w:val="002F3873"/>
    <w:rsid w:val="00306955"/>
    <w:rsid w:val="0031316D"/>
    <w:rsid w:val="00313E67"/>
    <w:rsid w:val="003157D1"/>
    <w:rsid w:val="00335A91"/>
    <w:rsid w:val="00356008"/>
    <w:rsid w:val="00356D4A"/>
    <w:rsid w:val="00357D9D"/>
    <w:rsid w:val="0036037A"/>
    <w:rsid w:val="003658BD"/>
    <w:rsid w:val="0036631F"/>
    <w:rsid w:val="003676C6"/>
    <w:rsid w:val="00374BFF"/>
    <w:rsid w:val="00375FD8"/>
    <w:rsid w:val="0038154D"/>
    <w:rsid w:val="003838CB"/>
    <w:rsid w:val="003864EE"/>
    <w:rsid w:val="00387489"/>
    <w:rsid w:val="00391B38"/>
    <w:rsid w:val="0039775B"/>
    <w:rsid w:val="003A0472"/>
    <w:rsid w:val="003A4882"/>
    <w:rsid w:val="003B6F40"/>
    <w:rsid w:val="003C3471"/>
    <w:rsid w:val="003C57C0"/>
    <w:rsid w:val="003D25A5"/>
    <w:rsid w:val="003E27F1"/>
    <w:rsid w:val="003E68AF"/>
    <w:rsid w:val="003E7BB5"/>
    <w:rsid w:val="003F1AC1"/>
    <w:rsid w:val="003F2ECD"/>
    <w:rsid w:val="003F6F97"/>
    <w:rsid w:val="00403B9E"/>
    <w:rsid w:val="00403CDB"/>
    <w:rsid w:val="00403E3F"/>
    <w:rsid w:val="004056BF"/>
    <w:rsid w:val="0041361B"/>
    <w:rsid w:val="00422784"/>
    <w:rsid w:val="0042396C"/>
    <w:rsid w:val="00427B92"/>
    <w:rsid w:val="00430C58"/>
    <w:rsid w:val="00433906"/>
    <w:rsid w:val="0043395A"/>
    <w:rsid w:val="00444768"/>
    <w:rsid w:val="00461F0F"/>
    <w:rsid w:val="0046441A"/>
    <w:rsid w:val="0046750F"/>
    <w:rsid w:val="004700F8"/>
    <w:rsid w:val="00474462"/>
    <w:rsid w:val="0049384B"/>
    <w:rsid w:val="00495DB6"/>
    <w:rsid w:val="004A7597"/>
    <w:rsid w:val="004B0DCB"/>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D0504"/>
    <w:rsid w:val="005D2071"/>
    <w:rsid w:val="005D7532"/>
    <w:rsid w:val="005E3B4E"/>
    <w:rsid w:val="005E4B30"/>
    <w:rsid w:val="005F0665"/>
    <w:rsid w:val="005F7AC1"/>
    <w:rsid w:val="00603F00"/>
    <w:rsid w:val="00606DF6"/>
    <w:rsid w:val="0061427A"/>
    <w:rsid w:val="00615F80"/>
    <w:rsid w:val="00617F68"/>
    <w:rsid w:val="00624D98"/>
    <w:rsid w:val="00631376"/>
    <w:rsid w:val="00643E8D"/>
    <w:rsid w:val="00662E9D"/>
    <w:rsid w:val="00665298"/>
    <w:rsid w:val="0067331D"/>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713CA4"/>
    <w:rsid w:val="007206BE"/>
    <w:rsid w:val="00721ED1"/>
    <w:rsid w:val="00722165"/>
    <w:rsid w:val="00732A9C"/>
    <w:rsid w:val="00740240"/>
    <w:rsid w:val="00742F4F"/>
    <w:rsid w:val="00782C95"/>
    <w:rsid w:val="00786CB5"/>
    <w:rsid w:val="00791059"/>
    <w:rsid w:val="007A583F"/>
    <w:rsid w:val="007C61E5"/>
    <w:rsid w:val="007C6745"/>
    <w:rsid w:val="007D265A"/>
    <w:rsid w:val="007E1C3F"/>
    <w:rsid w:val="007E288D"/>
    <w:rsid w:val="007E7401"/>
    <w:rsid w:val="007F12A0"/>
    <w:rsid w:val="007F190D"/>
    <w:rsid w:val="007F21A0"/>
    <w:rsid w:val="00801B2B"/>
    <w:rsid w:val="008205F8"/>
    <w:rsid w:val="008212DB"/>
    <w:rsid w:val="00822A56"/>
    <w:rsid w:val="0083458F"/>
    <w:rsid w:val="00836DAE"/>
    <w:rsid w:val="00856D5B"/>
    <w:rsid w:val="00857BF2"/>
    <w:rsid w:val="00864D30"/>
    <w:rsid w:val="008734C0"/>
    <w:rsid w:val="00877E2F"/>
    <w:rsid w:val="008801E5"/>
    <w:rsid w:val="00885202"/>
    <w:rsid w:val="00886AFE"/>
    <w:rsid w:val="00896CF6"/>
    <w:rsid w:val="008A5207"/>
    <w:rsid w:val="008B5C5F"/>
    <w:rsid w:val="008C2CCB"/>
    <w:rsid w:val="008C4E38"/>
    <w:rsid w:val="008C58A3"/>
    <w:rsid w:val="008D25AE"/>
    <w:rsid w:val="008D75B8"/>
    <w:rsid w:val="008E2975"/>
    <w:rsid w:val="008F1453"/>
    <w:rsid w:val="008F7C9D"/>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E0E1F"/>
    <w:rsid w:val="009E5829"/>
    <w:rsid w:val="009E6665"/>
    <w:rsid w:val="009F0B86"/>
    <w:rsid w:val="00A05D29"/>
    <w:rsid w:val="00A05F1F"/>
    <w:rsid w:val="00A07907"/>
    <w:rsid w:val="00A3541F"/>
    <w:rsid w:val="00A47AD8"/>
    <w:rsid w:val="00A53479"/>
    <w:rsid w:val="00A63E93"/>
    <w:rsid w:val="00A65D9B"/>
    <w:rsid w:val="00A70121"/>
    <w:rsid w:val="00A72B28"/>
    <w:rsid w:val="00A72D79"/>
    <w:rsid w:val="00A72E83"/>
    <w:rsid w:val="00A73685"/>
    <w:rsid w:val="00A75FDE"/>
    <w:rsid w:val="00A767FB"/>
    <w:rsid w:val="00A8435A"/>
    <w:rsid w:val="00A92FC2"/>
    <w:rsid w:val="00A95E41"/>
    <w:rsid w:val="00AA22B9"/>
    <w:rsid w:val="00AA4600"/>
    <w:rsid w:val="00AA6E28"/>
    <w:rsid w:val="00AA7BA7"/>
    <w:rsid w:val="00AB4E9C"/>
    <w:rsid w:val="00AC7B17"/>
    <w:rsid w:val="00AD3E24"/>
    <w:rsid w:val="00AD779C"/>
    <w:rsid w:val="00B10259"/>
    <w:rsid w:val="00B122E6"/>
    <w:rsid w:val="00B14394"/>
    <w:rsid w:val="00B21806"/>
    <w:rsid w:val="00B43190"/>
    <w:rsid w:val="00B572F3"/>
    <w:rsid w:val="00B63089"/>
    <w:rsid w:val="00B63F19"/>
    <w:rsid w:val="00B63F56"/>
    <w:rsid w:val="00B67012"/>
    <w:rsid w:val="00B67FA0"/>
    <w:rsid w:val="00B75023"/>
    <w:rsid w:val="00B838B5"/>
    <w:rsid w:val="00B85C51"/>
    <w:rsid w:val="00B864BB"/>
    <w:rsid w:val="00B90F61"/>
    <w:rsid w:val="00B94092"/>
    <w:rsid w:val="00BA7C2D"/>
    <w:rsid w:val="00BB4596"/>
    <w:rsid w:val="00BD723E"/>
    <w:rsid w:val="00BE1060"/>
    <w:rsid w:val="00BE22C1"/>
    <w:rsid w:val="00BE7E9E"/>
    <w:rsid w:val="00BF29A5"/>
    <w:rsid w:val="00C07E34"/>
    <w:rsid w:val="00C11D1B"/>
    <w:rsid w:val="00C20875"/>
    <w:rsid w:val="00C23B8F"/>
    <w:rsid w:val="00C245E7"/>
    <w:rsid w:val="00C26DDB"/>
    <w:rsid w:val="00C33D3B"/>
    <w:rsid w:val="00C41237"/>
    <w:rsid w:val="00C47021"/>
    <w:rsid w:val="00C5453E"/>
    <w:rsid w:val="00C54CE7"/>
    <w:rsid w:val="00C615A3"/>
    <w:rsid w:val="00C66554"/>
    <w:rsid w:val="00C7211C"/>
    <w:rsid w:val="00C76693"/>
    <w:rsid w:val="00C83E99"/>
    <w:rsid w:val="00C8621C"/>
    <w:rsid w:val="00CB2400"/>
    <w:rsid w:val="00CB7AE4"/>
    <w:rsid w:val="00CC1940"/>
    <w:rsid w:val="00CC778F"/>
    <w:rsid w:val="00CD2962"/>
    <w:rsid w:val="00CD2F57"/>
    <w:rsid w:val="00CD36AB"/>
    <w:rsid w:val="00CD7023"/>
    <w:rsid w:val="00CF0ADF"/>
    <w:rsid w:val="00D0104A"/>
    <w:rsid w:val="00D01DA6"/>
    <w:rsid w:val="00D214F3"/>
    <w:rsid w:val="00D22E65"/>
    <w:rsid w:val="00D34BA2"/>
    <w:rsid w:val="00D35FF9"/>
    <w:rsid w:val="00D5066B"/>
    <w:rsid w:val="00D7473B"/>
    <w:rsid w:val="00D76A7C"/>
    <w:rsid w:val="00D80516"/>
    <w:rsid w:val="00D81626"/>
    <w:rsid w:val="00DA4C86"/>
    <w:rsid w:val="00DB4DD1"/>
    <w:rsid w:val="00DC5D12"/>
    <w:rsid w:val="00DE6271"/>
    <w:rsid w:val="00DF0901"/>
    <w:rsid w:val="00DF1C1B"/>
    <w:rsid w:val="00E03F10"/>
    <w:rsid w:val="00E1112D"/>
    <w:rsid w:val="00E11188"/>
    <w:rsid w:val="00E127D4"/>
    <w:rsid w:val="00E1682A"/>
    <w:rsid w:val="00E25BB4"/>
    <w:rsid w:val="00E26060"/>
    <w:rsid w:val="00E40A31"/>
    <w:rsid w:val="00E658F7"/>
    <w:rsid w:val="00E66A4C"/>
    <w:rsid w:val="00E7276D"/>
    <w:rsid w:val="00E735FB"/>
    <w:rsid w:val="00E75357"/>
    <w:rsid w:val="00E904CB"/>
    <w:rsid w:val="00E97A56"/>
    <w:rsid w:val="00E97C38"/>
    <w:rsid w:val="00EA4827"/>
    <w:rsid w:val="00EB4C79"/>
    <w:rsid w:val="00EC26DF"/>
    <w:rsid w:val="00EC445B"/>
    <w:rsid w:val="00EC63C3"/>
    <w:rsid w:val="00ED01A4"/>
    <w:rsid w:val="00ED5592"/>
    <w:rsid w:val="00EE1D64"/>
    <w:rsid w:val="00EF45A4"/>
    <w:rsid w:val="00F053F6"/>
    <w:rsid w:val="00F06A84"/>
    <w:rsid w:val="00F12AB3"/>
    <w:rsid w:val="00F251FE"/>
    <w:rsid w:val="00F41658"/>
    <w:rsid w:val="00F5677D"/>
    <w:rsid w:val="00F643CC"/>
    <w:rsid w:val="00F704AE"/>
    <w:rsid w:val="00F77CCB"/>
    <w:rsid w:val="00F81339"/>
    <w:rsid w:val="00F82198"/>
    <w:rsid w:val="00F8221C"/>
    <w:rsid w:val="00F8479A"/>
    <w:rsid w:val="00F936F0"/>
    <w:rsid w:val="00FA1E07"/>
    <w:rsid w:val="00FA49A5"/>
    <w:rsid w:val="00FB0165"/>
    <w:rsid w:val="00FB13E2"/>
    <w:rsid w:val="00FB3DF0"/>
    <w:rsid w:val="00FB4A1D"/>
    <w:rsid w:val="00FC10DE"/>
    <w:rsid w:val="00FC3846"/>
    <w:rsid w:val="00FC6027"/>
    <w:rsid w:val="00FD35E6"/>
    <w:rsid w:val="00FE2A04"/>
    <w:rsid w:val="00FE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lues1@frontier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2021-01-27T18:30:00Z</cp:lastPrinted>
  <dcterms:created xsi:type="dcterms:W3CDTF">2021-12-01T18:27:00Z</dcterms:created>
  <dcterms:modified xsi:type="dcterms:W3CDTF">2021-12-01T18:27:00Z</dcterms:modified>
</cp:coreProperties>
</file>