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1F0DD7F7" w14:textId="77777777" w:rsidTr="007C6745">
        <w:trPr>
          <w:trHeight w:val="2600"/>
        </w:trPr>
        <w:tc>
          <w:tcPr>
            <w:tcW w:w="3780" w:type="dxa"/>
            <w:tcBorders>
              <w:top w:val="nil"/>
              <w:left w:val="nil"/>
              <w:bottom w:val="nil"/>
              <w:right w:val="nil"/>
            </w:tcBorders>
          </w:tcPr>
          <w:p w14:paraId="6454D82B"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1B01F0EC" w14:textId="77777777" w:rsidTr="00283AA0">
              <w:trPr>
                <w:trHeight w:val="2015"/>
              </w:trPr>
              <w:tc>
                <w:tcPr>
                  <w:tcW w:w="1612" w:type="dxa"/>
                </w:tcPr>
                <w:p w14:paraId="25F5DA2A"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3BF505A" w14:textId="77777777" w:rsidR="005751E9" w:rsidRDefault="005751E9"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3D7A776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1E432A5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11BC44D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7EA9C1E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51806D9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46F84BC9"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3E803E61"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58E5D9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04CFD11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3395748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07A49E6A"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515DF889"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1D148A2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38056AC3"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42DD9E32"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4B0AB875"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7553479A"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16EEDCC1" w14:textId="77777777" w:rsidR="00062296" w:rsidRDefault="00062296" w:rsidP="007C6745">
                  <w:pPr>
                    <w:tabs>
                      <w:tab w:val="right" w:pos="10800"/>
                    </w:tabs>
                    <w:ind w:firstLine="0"/>
                    <w:rPr>
                      <w:rFonts w:ascii="Footlight MT Light" w:hAnsi="Footlight MT Light"/>
                      <w:color w:val="000099"/>
                      <w:sz w:val="16"/>
                    </w:rPr>
                  </w:pPr>
                </w:p>
                <w:p w14:paraId="64978AB0" w14:textId="77777777" w:rsidR="0042396C" w:rsidRDefault="00226685"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24B07315" w14:textId="77777777" w:rsidR="00062296" w:rsidRDefault="00062296" w:rsidP="00062296">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203BAABF" w14:textId="77777777" w:rsidR="00226685" w:rsidRDefault="00226685" w:rsidP="0022668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2C122B1E" w14:textId="77777777" w:rsidR="007C6745" w:rsidRPr="00062296" w:rsidRDefault="0022668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00CED8C"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34845824"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54361EB7"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129AC2F4" wp14:editId="5635BBF1">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B4530D1"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686E8F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748BB4B2"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2E9FF55E" w14:textId="77777777" w:rsidR="002A1DC7" w:rsidRPr="008B5C5F" w:rsidRDefault="00AF18BD"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994F5C8"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72A5E34D" w14:textId="77777777" w:rsidR="002A1DC7" w:rsidRPr="008B5C5F" w:rsidRDefault="007D6233"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610E0585" w14:textId="01E300C7" w:rsidR="002A1DC7" w:rsidRDefault="007123C8"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71F6A597" w14:textId="4A596200" w:rsidR="00722165" w:rsidRPr="008B5C5F" w:rsidRDefault="009836BF" w:rsidP="00C11D1B">
            <w:pPr>
              <w:tabs>
                <w:tab w:val="right" w:pos="10800"/>
              </w:tabs>
              <w:jc w:val="center"/>
              <w:rPr>
                <w:rFonts w:ascii="Footlight MT Light" w:hAnsi="Footlight MT Light"/>
                <w:i/>
                <w:color w:val="000099"/>
                <w:sz w:val="16"/>
              </w:rPr>
            </w:pPr>
            <w:r w:rsidRPr="009836BF">
              <w:rPr>
                <w:rFonts w:ascii="Footlight MT Light" w:hAnsi="Footlight MT Light"/>
                <w:iCs/>
                <w:color w:val="000099"/>
                <w:sz w:val="16"/>
              </w:rPr>
              <w:t>FRAN YERDON</w:t>
            </w:r>
            <w:r w:rsidR="00722165">
              <w:rPr>
                <w:rFonts w:ascii="Footlight MT Light" w:hAnsi="Footlight MT Light"/>
                <w:i/>
                <w:color w:val="000099"/>
                <w:sz w:val="16"/>
              </w:rPr>
              <w:t>, Director</w:t>
            </w:r>
          </w:p>
          <w:p w14:paraId="1E3B8FBD" w14:textId="77777777" w:rsidR="002A1DC7" w:rsidRPr="008B5C5F" w:rsidRDefault="002A1DC7" w:rsidP="00C11D1B">
            <w:pPr>
              <w:ind w:firstLine="0"/>
              <w:jc w:val="center"/>
              <w:rPr>
                <w:color w:val="000099"/>
              </w:rPr>
            </w:pPr>
          </w:p>
          <w:p w14:paraId="6E05FF21"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77197B0A"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279217C2" w14:textId="77777777" w:rsidR="002A1DC7" w:rsidRPr="00BE1060" w:rsidRDefault="00A229D3"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2AA64153"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724CA72"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14:paraId="69774137" w14:textId="77777777" w:rsidR="002A1DC7" w:rsidRPr="008B5C5F" w:rsidRDefault="002A1DC7" w:rsidP="002A1DC7">
            <w:pPr>
              <w:tabs>
                <w:tab w:val="left" w:pos="3559"/>
              </w:tabs>
              <w:ind w:right="1062" w:firstLine="0"/>
              <w:rPr>
                <w:color w:val="000099"/>
              </w:rPr>
            </w:pPr>
          </w:p>
        </w:tc>
      </w:tr>
    </w:tbl>
    <w:p w14:paraId="7122D14E" w14:textId="77777777" w:rsidR="006D55C0" w:rsidRDefault="006D55C0"/>
    <w:p w14:paraId="71CB1F53" w14:textId="77777777" w:rsidR="00F739B3" w:rsidRDefault="00F739B3" w:rsidP="00DC5867">
      <w:pPr>
        <w:rPr>
          <w:sz w:val="24"/>
          <w:szCs w:val="24"/>
        </w:rPr>
      </w:pPr>
    </w:p>
    <w:p w14:paraId="34C99F9B" w14:textId="3CB1F0E1" w:rsidR="00BA5586" w:rsidRDefault="004375E6" w:rsidP="00C826E3">
      <w:pPr>
        <w:jc w:val="center"/>
        <w:rPr>
          <w:b/>
          <w:bCs/>
          <w:sz w:val="32"/>
          <w:szCs w:val="32"/>
          <w:u w:val="single"/>
        </w:rPr>
      </w:pPr>
      <w:r>
        <w:rPr>
          <w:b/>
          <w:bCs/>
          <w:sz w:val="32"/>
          <w:szCs w:val="32"/>
          <w:u w:val="single"/>
        </w:rPr>
        <w:t>CTHC Spring Meeting “Minutes” 2020</w:t>
      </w:r>
    </w:p>
    <w:p w14:paraId="19178682" w14:textId="368FFA26" w:rsidR="004375E6" w:rsidRDefault="004375E6" w:rsidP="00C826E3">
      <w:pPr>
        <w:jc w:val="center"/>
        <w:rPr>
          <w:b/>
          <w:bCs/>
          <w:sz w:val="32"/>
          <w:szCs w:val="32"/>
          <w:u w:val="single"/>
        </w:rPr>
      </w:pPr>
    </w:p>
    <w:p w14:paraId="3E8DEB86" w14:textId="77777777" w:rsidR="004375E6" w:rsidRDefault="004375E6" w:rsidP="004375E6">
      <w:pPr>
        <w:ind w:firstLine="0"/>
        <w:rPr>
          <w:sz w:val="24"/>
          <w:szCs w:val="24"/>
        </w:rPr>
      </w:pPr>
      <w:r>
        <w:rPr>
          <w:sz w:val="24"/>
          <w:szCs w:val="24"/>
        </w:rPr>
        <w:t xml:space="preserve">In early 2020 a global health pandemic called COVID-19 hit New York State. Due to the restrictions in place concerning gathering limits, social distancing and mask wearing to help stop the spread of this virus the towns and villages of the CTHC did not gather to meet in person for the spring meeting and dinner as required by the CTHC Bylaws.  </w:t>
      </w:r>
    </w:p>
    <w:p w14:paraId="1323CFCF" w14:textId="77777777" w:rsidR="004375E6" w:rsidRDefault="004375E6" w:rsidP="004375E6">
      <w:pPr>
        <w:ind w:firstLine="0"/>
        <w:rPr>
          <w:sz w:val="24"/>
          <w:szCs w:val="24"/>
        </w:rPr>
      </w:pPr>
    </w:p>
    <w:p w14:paraId="4C7C643D" w14:textId="659152D6" w:rsidR="004375E6" w:rsidRDefault="004375E6" w:rsidP="004375E6">
      <w:pPr>
        <w:ind w:firstLine="0"/>
        <w:rPr>
          <w:sz w:val="24"/>
          <w:szCs w:val="24"/>
        </w:rPr>
      </w:pPr>
      <w:r>
        <w:rPr>
          <w:sz w:val="24"/>
          <w:szCs w:val="24"/>
        </w:rPr>
        <w:t>The following is the correspondence which was sent to all member municipalities explaining the situation and taking the place of the meeting:</w:t>
      </w:r>
    </w:p>
    <w:p w14:paraId="21800483" w14:textId="51E26EE2" w:rsidR="004375E6" w:rsidRDefault="004375E6" w:rsidP="004375E6">
      <w:pPr>
        <w:rPr>
          <w:sz w:val="24"/>
          <w:szCs w:val="24"/>
        </w:rPr>
      </w:pPr>
    </w:p>
    <w:p w14:paraId="6E725027" w14:textId="77777777" w:rsidR="004375E6" w:rsidRPr="004375E6" w:rsidRDefault="004375E6" w:rsidP="004375E6">
      <w:pPr>
        <w:rPr>
          <w:b/>
          <w:bCs/>
          <w:i/>
          <w:iCs/>
          <w:sz w:val="24"/>
          <w:szCs w:val="24"/>
        </w:rPr>
      </w:pPr>
      <w:r w:rsidRPr="004375E6">
        <w:rPr>
          <w:b/>
          <w:bCs/>
          <w:i/>
          <w:iCs/>
          <w:sz w:val="24"/>
          <w:szCs w:val="24"/>
        </w:rPr>
        <w:t>Dear CTHC member or guest;</w:t>
      </w:r>
    </w:p>
    <w:p w14:paraId="3279E35A" w14:textId="77777777" w:rsidR="004375E6" w:rsidRPr="004375E6" w:rsidRDefault="004375E6" w:rsidP="004375E6">
      <w:pPr>
        <w:rPr>
          <w:b/>
          <w:bCs/>
          <w:i/>
          <w:iCs/>
          <w:sz w:val="24"/>
          <w:szCs w:val="24"/>
        </w:rPr>
      </w:pPr>
    </w:p>
    <w:p w14:paraId="0913BEDA" w14:textId="77777777" w:rsidR="004375E6" w:rsidRPr="004375E6" w:rsidRDefault="004375E6" w:rsidP="004375E6">
      <w:pPr>
        <w:rPr>
          <w:b/>
          <w:bCs/>
          <w:i/>
          <w:iCs/>
          <w:sz w:val="24"/>
          <w:szCs w:val="24"/>
        </w:rPr>
      </w:pPr>
      <w:r w:rsidRPr="004375E6">
        <w:rPr>
          <w:b/>
          <w:bCs/>
          <w:i/>
          <w:iCs/>
          <w:sz w:val="24"/>
          <w:szCs w:val="24"/>
        </w:rPr>
        <w:t>On April 16</w:t>
      </w:r>
      <w:r w:rsidRPr="004375E6">
        <w:rPr>
          <w:b/>
          <w:bCs/>
          <w:i/>
          <w:iCs/>
          <w:sz w:val="24"/>
          <w:szCs w:val="24"/>
          <w:vertAlign w:val="superscript"/>
        </w:rPr>
        <w:t>th</w:t>
      </w:r>
      <w:r w:rsidRPr="004375E6">
        <w:rPr>
          <w:b/>
          <w:bCs/>
          <w:i/>
          <w:iCs/>
          <w:sz w:val="24"/>
          <w:szCs w:val="24"/>
        </w:rPr>
        <w:t xml:space="preserve"> Governor Cuomo extended the “NY on Pause” order keeping non-essential businesses closed and encouraging people to stay at home through May 15</w:t>
      </w:r>
      <w:r w:rsidRPr="004375E6">
        <w:rPr>
          <w:b/>
          <w:bCs/>
          <w:i/>
          <w:iCs/>
          <w:sz w:val="24"/>
          <w:szCs w:val="24"/>
          <w:vertAlign w:val="superscript"/>
        </w:rPr>
        <w:t>th</w:t>
      </w:r>
      <w:r w:rsidRPr="004375E6">
        <w:rPr>
          <w:b/>
          <w:bCs/>
          <w:i/>
          <w:iCs/>
          <w:sz w:val="24"/>
          <w:szCs w:val="24"/>
        </w:rPr>
        <w:t>.   This means that the date of April 30</w:t>
      </w:r>
      <w:r w:rsidRPr="004375E6">
        <w:rPr>
          <w:b/>
          <w:bCs/>
          <w:i/>
          <w:iCs/>
          <w:sz w:val="24"/>
          <w:szCs w:val="24"/>
          <w:vertAlign w:val="superscript"/>
        </w:rPr>
        <w:t>th</w:t>
      </w:r>
      <w:r w:rsidRPr="004375E6">
        <w:rPr>
          <w:b/>
          <w:bCs/>
          <w:i/>
          <w:iCs/>
          <w:sz w:val="24"/>
          <w:szCs w:val="24"/>
        </w:rPr>
        <w:t xml:space="preserve"> for the CTHC spring meeting is no longer viable and that event has been cancelled.  Rather than trying to set another date amidst the current uncertainty, the CTHC Executive Committee has decided that postponing the meeting indefinitely is the wisest course at this point in time. </w:t>
      </w:r>
    </w:p>
    <w:p w14:paraId="558D6BCA" w14:textId="77777777" w:rsidR="004375E6" w:rsidRPr="004375E6" w:rsidRDefault="004375E6" w:rsidP="004375E6">
      <w:pPr>
        <w:rPr>
          <w:b/>
          <w:bCs/>
          <w:i/>
          <w:iCs/>
          <w:sz w:val="24"/>
          <w:szCs w:val="24"/>
        </w:rPr>
      </w:pPr>
    </w:p>
    <w:p w14:paraId="2D6CFFDF" w14:textId="77777777" w:rsidR="004375E6" w:rsidRPr="004375E6" w:rsidRDefault="004375E6" w:rsidP="004375E6">
      <w:pPr>
        <w:rPr>
          <w:b/>
          <w:bCs/>
          <w:i/>
          <w:iCs/>
          <w:spacing w:val="-3"/>
          <w:sz w:val="24"/>
          <w:szCs w:val="24"/>
        </w:rPr>
      </w:pPr>
      <w:r w:rsidRPr="004375E6">
        <w:rPr>
          <w:b/>
          <w:bCs/>
          <w:i/>
          <w:iCs/>
          <w:sz w:val="24"/>
          <w:szCs w:val="24"/>
        </w:rPr>
        <w:t>The CTHC bylaws require an annual meeting be held prior to May 30</w:t>
      </w:r>
      <w:r w:rsidRPr="004375E6">
        <w:rPr>
          <w:b/>
          <w:bCs/>
          <w:i/>
          <w:iCs/>
          <w:sz w:val="24"/>
          <w:szCs w:val="24"/>
          <w:vertAlign w:val="superscript"/>
        </w:rPr>
        <w:t>th</w:t>
      </w:r>
      <w:r w:rsidRPr="004375E6">
        <w:rPr>
          <w:b/>
          <w:bCs/>
          <w:i/>
          <w:iCs/>
          <w:sz w:val="24"/>
          <w:szCs w:val="24"/>
        </w:rPr>
        <w:t xml:space="preserve"> each year to “</w:t>
      </w:r>
      <w:r w:rsidRPr="004375E6">
        <w:rPr>
          <w:b/>
          <w:bCs/>
          <w:i/>
          <w:iCs/>
          <w:spacing w:val="-3"/>
          <w:sz w:val="24"/>
          <w:szCs w:val="24"/>
        </w:rPr>
        <w:t>evaluate performance, establish goals and objectives, elect officers, and review bylaws", so these items are generally addressed at the spring meeting each year.  Due to the extraordinary circumstances surrounding the COVID-19 pandemic, meeting prior to May 30</w:t>
      </w:r>
      <w:r w:rsidRPr="004375E6">
        <w:rPr>
          <w:b/>
          <w:bCs/>
          <w:i/>
          <w:iCs/>
          <w:spacing w:val="-3"/>
          <w:sz w:val="24"/>
          <w:szCs w:val="24"/>
          <w:vertAlign w:val="superscript"/>
        </w:rPr>
        <w:t>th</w:t>
      </w:r>
      <w:r w:rsidRPr="004375E6">
        <w:rPr>
          <w:b/>
          <w:bCs/>
          <w:i/>
          <w:iCs/>
          <w:spacing w:val="-3"/>
          <w:sz w:val="24"/>
          <w:szCs w:val="24"/>
        </w:rPr>
        <w:t xml:space="preserve"> in accordance with the bylaws is likely to be difficult if not impossible.</w:t>
      </w:r>
    </w:p>
    <w:p w14:paraId="49A0DF89" w14:textId="77777777" w:rsidR="004375E6" w:rsidRPr="004375E6" w:rsidRDefault="004375E6" w:rsidP="004375E6">
      <w:pPr>
        <w:rPr>
          <w:b/>
          <w:bCs/>
          <w:i/>
          <w:iCs/>
          <w:spacing w:val="-3"/>
          <w:sz w:val="24"/>
          <w:szCs w:val="24"/>
        </w:rPr>
      </w:pPr>
    </w:p>
    <w:p w14:paraId="3BAC5639" w14:textId="77777777" w:rsidR="004375E6" w:rsidRPr="004375E6" w:rsidRDefault="004375E6" w:rsidP="004375E6">
      <w:pPr>
        <w:rPr>
          <w:b/>
          <w:bCs/>
          <w:i/>
          <w:iCs/>
          <w:spacing w:val="-3"/>
          <w:sz w:val="24"/>
          <w:szCs w:val="24"/>
        </w:rPr>
      </w:pPr>
      <w:r w:rsidRPr="004375E6">
        <w:rPr>
          <w:b/>
          <w:bCs/>
          <w:i/>
          <w:iCs/>
          <w:spacing w:val="-3"/>
          <w:sz w:val="24"/>
          <w:szCs w:val="24"/>
        </w:rPr>
        <w:t>The main orders of business that need to be taken care of are the approval of goals and objectives and the election of officers.  The Executive Committee has approved to try and accomplish these items electronically via email/phone.  They are asking each municipality to respond back to Angie with a vote on the following items:</w:t>
      </w:r>
    </w:p>
    <w:p w14:paraId="5D749F2C" w14:textId="77777777" w:rsidR="004375E6" w:rsidRPr="004375E6" w:rsidRDefault="004375E6" w:rsidP="004375E6">
      <w:pPr>
        <w:rPr>
          <w:b/>
          <w:bCs/>
          <w:i/>
          <w:iCs/>
          <w:spacing w:val="-3"/>
          <w:sz w:val="24"/>
          <w:szCs w:val="24"/>
        </w:rPr>
      </w:pPr>
    </w:p>
    <w:p w14:paraId="5E0B4C59" w14:textId="77777777" w:rsidR="004375E6" w:rsidRPr="004375E6" w:rsidRDefault="004375E6" w:rsidP="004375E6">
      <w:pPr>
        <w:pStyle w:val="ListParagraph"/>
        <w:numPr>
          <w:ilvl w:val="0"/>
          <w:numId w:val="2"/>
        </w:numPr>
        <w:contextualSpacing w:val="0"/>
        <w:rPr>
          <w:rFonts w:eastAsia="Times New Roman"/>
          <w:b/>
          <w:bCs/>
          <w:i/>
          <w:iCs/>
          <w:spacing w:val="-3"/>
          <w:sz w:val="24"/>
          <w:szCs w:val="24"/>
        </w:rPr>
      </w:pPr>
      <w:r w:rsidRPr="004375E6">
        <w:rPr>
          <w:rFonts w:eastAsia="Times New Roman"/>
          <w:b/>
          <w:bCs/>
          <w:i/>
          <w:iCs/>
          <w:spacing w:val="-3"/>
          <w:sz w:val="24"/>
          <w:szCs w:val="24"/>
        </w:rPr>
        <w:t>Slate of officers as presented:  Roger Tibbetts, Chairman</w:t>
      </w:r>
    </w:p>
    <w:p w14:paraId="727CEBB7" w14:textId="77777777" w:rsidR="004375E6" w:rsidRPr="004375E6" w:rsidRDefault="004375E6" w:rsidP="004375E6">
      <w:pPr>
        <w:rPr>
          <w:b/>
          <w:bCs/>
          <w:i/>
          <w:iCs/>
          <w:spacing w:val="-3"/>
          <w:sz w:val="24"/>
          <w:szCs w:val="24"/>
        </w:rPr>
      </w:pPr>
      <w:r w:rsidRPr="004375E6">
        <w:rPr>
          <w:b/>
          <w:bCs/>
          <w:i/>
          <w:iCs/>
          <w:spacing w:val="-3"/>
          <w:sz w:val="24"/>
          <w:szCs w:val="24"/>
        </w:rPr>
        <w:t>                                                                      Doug Dietrich, Vice Chairman</w:t>
      </w:r>
    </w:p>
    <w:p w14:paraId="3D6BAF36" w14:textId="77777777" w:rsidR="004375E6" w:rsidRPr="004375E6" w:rsidRDefault="004375E6" w:rsidP="004375E6">
      <w:pPr>
        <w:rPr>
          <w:b/>
          <w:bCs/>
          <w:i/>
          <w:iCs/>
          <w:spacing w:val="-3"/>
          <w:sz w:val="24"/>
          <w:szCs w:val="24"/>
        </w:rPr>
      </w:pPr>
      <w:r w:rsidRPr="004375E6">
        <w:rPr>
          <w:b/>
          <w:bCs/>
          <w:i/>
          <w:iCs/>
          <w:spacing w:val="-3"/>
          <w:sz w:val="24"/>
          <w:szCs w:val="24"/>
        </w:rPr>
        <w:t>                                                                       Carla Bauer, Secretary</w:t>
      </w:r>
    </w:p>
    <w:p w14:paraId="672D7B76" w14:textId="77777777" w:rsidR="004375E6" w:rsidRPr="004375E6" w:rsidRDefault="004375E6" w:rsidP="004375E6">
      <w:pPr>
        <w:rPr>
          <w:b/>
          <w:bCs/>
          <w:i/>
          <w:iCs/>
          <w:spacing w:val="-3"/>
          <w:sz w:val="24"/>
          <w:szCs w:val="24"/>
        </w:rPr>
      </w:pPr>
      <w:r w:rsidRPr="004375E6">
        <w:rPr>
          <w:b/>
          <w:bCs/>
          <w:i/>
          <w:iCs/>
          <w:spacing w:val="-3"/>
          <w:sz w:val="24"/>
          <w:szCs w:val="24"/>
        </w:rPr>
        <w:lastRenderedPageBreak/>
        <w:t>                                                                      Steve Bernat, Director</w:t>
      </w:r>
    </w:p>
    <w:p w14:paraId="56E65DB2" w14:textId="77777777" w:rsidR="004375E6" w:rsidRPr="004375E6" w:rsidRDefault="004375E6" w:rsidP="004375E6">
      <w:pPr>
        <w:rPr>
          <w:b/>
          <w:bCs/>
          <w:i/>
          <w:iCs/>
          <w:spacing w:val="-3"/>
          <w:sz w:val="24"/>
          <w:szCs w:val="24"/>
        </w:rPr>
      </w:pPr>
      <w:r w:rsidRPr="004375E6">
        <w:rPr>
          <w:b/>
          <w:bCs/>
          <w:i/>
          <w:iCs/>
          <w:spacing w:val="-3"/>
          <w:sz w:val="24"/>
          <w:szCs w:val="24"/>
        </w:rPr>
        <w:t>                                                                       Ian Klingbail, Director</w:t>
      </w:r>
    </w:p>
    <w:p w14:paraId="5EA54ADB" w14:textId="77777777" w:rsidR="004375E6" w:rsidRPr="004375E6" w:rsidRDefault="004375E6" w:rsidP="004375E6">
      <w:pPr>
        <w:rPr>
          <w:b/>
          <w:bCs/>
          <w:i/>
          <w:iCs/>
          <w:spacing w:val="-3"/>
          <w:sz w:val="24"/>
          <w:szCs w:val="24"/>
        </w:rPr>
      </w:pPr>
      <w:r w:rsidRPr="004375E6">
        <w:rPr>
          <w:b/>
          <w:bCs/>
          <w:i/>
          <w:iCs/>
          <w:spacing w:val="-3"/>
          <w:sz w:val="24"/>
          <w:szCs w:val="24"/>
        </w:rPr>
        <w:t>                                                                       Paulette Walker, Director</w:t>
      </w:r>
    </w:p>
    <w:p w14:paraId="0635A18F" w14:textId="77777777" w:rsidR="004375E6" w:rsidRPr="004375E6" w:rsidRDefault="004375E6" w:rsidP="004375E6">
      <w:pPr>
        <w:rPr>
          <w:b/>
          <w:bCs/>
          <w:i/>
          <w:iCs/>
          <w:spacing w:val="-3"/>
          <w:sz w:val="24"/>
          <w:szCs w:val="24"/>
        </w:rPr>
      </w:pPr>
      <w:r w:rsidRPr="004375E6">
        <w:rPr>
          <w:b/>
          <w:bCs/>
          <w:i/>
          <w:iCs/>
          <w:spacing w:val="-3"/>
          <w:sz w:val="24"/>
          <w:szCs w:val="24"/>
        </w:rPr>
        <w:t xml:space="preserve">                                                                       Fran Yerdon, Director </w:t>
      </w:r>
    </w:p>
    <w:p w14:paraId="528390F0" w14:textId="77777777" w:rsidR="004375E6" w:rsidRPr="004375E6" w:rsidRDefault="004375E6" w:rsidP="004375E6">
      <w:pPr>
        <w:rPr>
          <w:b/>
          <w:bCs/>
          <w:i/>
          <w:iCs/>
          <w:spacing w:val="-3"/>
          <w:sz w:val="24"/>
          <w:szCs w:val="24"/>
        </w:rPr>
      </w:pPr>
    </w:p>
    <w:p w14:paraId="1C5C248D" w14:textId="7FD55660" w:rsidR="004375E6" w:rsidRPr="004375E6" w:rsidRDefault="004375E6" w:rsidP="004375E6">
      <w:pPr>
        <w:rPr>
          <w:b/>
          <w:bCs/>
          <w:i/>
          <w:iCs/>
          <w:spacing w:val="-3"/>
          <w:sz w:val="24"/>
          <w:szCs w:val="24"/>
        </w:rPr>
      </w:pPr>
      <w:r w:rsidRPr="004375E6">
        <w:rPr>
          <w:b/>
          <w:bCs/>
          <w:i/>
          <w:iCs/>
          <w:spacing w:val="-3"/>
          <w:sz w:val="24"/>
          <w:szCs w:val="24"/>
        </w:rPr>
        <w:t>If anyone has any other nominations, please send them to Angie by April 30</w:t>
      </w:r>
      <w:r w:rsidRPr="004375E6">
        <w:rPr>
          <w:b/>
          <w:bCs/>
          <w:i/>
          <w:iCs/>
          <w:spacing w:val="-3"/>
          <w:sz w:val="24"/>
          <w:szCs w:val="24"/>
          <w:vertAlign w:val="superscript"/>
        </w:rPr>
        <w:t>th</w:t>
      </w:r>
      <w:r w:rsidRPr="004375E6">
        <w:rPr>
          <w:b/>
          <w:bCs/>
          <w:i/>
          <w:iCs/>
          <w:spacing w:val="-3"/>
          <w:sz w:val="24"/>
          <w:szCs w:val="24"/>
        </w:rPr>
        <w:t xml:space="preserve"> or please indicate that you vote for the slate as presented.  If there are nominations from the floor, a follow-up email will be sent out, so voting can be completed before May 30</w:t>
      </w:r>
      <w:r w:rsidR="00B65AE3" w:rsidRPr="004375E6">
        <w:rPr>
          <w:b/>
          <w:bCs/>
          <w:i/>
          <w:iCs/>
          <w:spacing w:val="-3"/>
          <w:sz w:val="24"/>
          <w:szCs w:val="24"/>
          <w:vertAlign w:val="superscript"/>
        </w:rPr>
        <w:t>th</w:t>
      </w:r>
      <w:r w:rsidR="00B65AE3" w:rsidRPr="004375E6">
        <w:rPr>
          <w:b/>
          <w:bCs/>
          <w:i/>
          <w:iCs/>
          <w:spacing w:val="-3"/>
          <w:sz w:val="24"/>
          <w:szCs w:val="24"/>
        </w:rPr>
        <w:t>.</w:t>
      </w:r>
    </w:p>
    <w:p w14:paraId="15F2F524" w14:textId="77777777" w:rsidR="004375E6" w:rsidRPr="004375E6" w:rsidRDefault="004375E6" w:rsidP="004375E6">
      <w:pPr>
        <w:rPr>
          <w:b/>
          <w:bCs/>
          <w:i/>
          <w:iCs/>
          <w:spacing w:val="-3"/>
          <w:sz w:val="24"/>
          <w:szCs w:val="24"/>
        </w:rPr>
      </w:pPr>
    </w:p>
    <w:p w14:paraId="24B3173C" w14:textId="77777777" w:rsidR="004375E6" w:rsidRPr="004375E6" w:rsidRDefault="004375E6" w:rsidP="004375E6">
      <w:pPr>
        <w:pStyle w:val="ListParagraph"/>
        <w:numPr>
          <w:ilvl w:val="0"/>
          <w:numId w:val="2"/>
        </w:numPr>
        <w:contextualSpacing w:val="0"/>
        <w:rPr>
          <w:rFonts w:eastAsia="Times New Roman"/>
          <w:b/>
          <w:bCs/>
          <w:i/>
          <w:iCs/>
          <w:sz w:val="24"/>
          <w:szCs w:val="24"/>
        </w:rPr>
      </w:pPr>
      <w:r w:rsidRPr="004375E6">
        <w:rPr>
          <w:rFonts w:eastAsia="Times New Roman"/>
          <w:b/>
          <w:bCs/>
          <w:i/>
          <w:iCs/>
          <w:sz w:val="24"/>
          <w:szCs w:val="24"/>
        </w:rPr>
        <w:t xml:space="preserve">The proposed goals for 2020 are attached.  When you contact Angie with your vote on the officers, please also indicate if you are in favor of the goals as presented by the Executive Committee or opposed.    </w:t>
      </w:r>
    </w:p>
    <w:p w14:paraId="058F1245" w14:textId="77777777" w:rsidR="004375E6" w:rsidRPr="004375E6" w:rsidRDefault="004375E6" w:rsidP="004375E6">
      <w:pPr>
        <w:rPr>
          <w:b/>
          <w:bCs/>
          <w:i/>
          <w:iCs/>
          <w:sz w:val="24"/>
          <w:szCs w:val="24"/>
        </w:rPr>
      </w:pPr>
    </w:p>
    <w:p w14:paraId="5CBCA0C1" w14:textId="77777777" w:rsidR="004375E6" w:rsidRPr="004375E6" w:rsidRDefault="004375E6" w:rsidP="004375E6">
      <w:pPr>
        <w:rPr>
          <w:b/>
          <w:bCs/>
          <w:i/>
          <w:iCs/>
          <w:sz w:val="24"/>
          <w:szCs w:val="24"/>
        </w:rPr>
      </w:pPr>
      <w:r w:rsidRPr="004375E6">
        <w:rPr>
          <w:b/>
          <w:bCs/>
          <w:i/>
          <w:iCs/>
          <w:sz w:val="24"/>
          <w:szCs w:val="24"/>
        </w:rPr>
        <w:t xml:space="preserve">Thank you for your cooperation during these strange times and if by any chance a meeting/dinner is possible by the end of May we will contact you and conduct these matters again in person at that time.  You can respond to this email for your municipality’s votes on this matter or contact Angie at the phone numbers below.  </w:t>
      </w:r>
    </w:p>
    <w:p w14:paraId="211A3931" w14:textId="77777777" w:rsidR="004375E6" w:rsidRPr="004375E6" w:rsidRDefault="004375E6" w:rsidP="004375E6">
      <w:pPr>
        <w:ind w:firstLine="0"/>
        <w:rPr>
          <w:b/>
          <w:bCs/>
          <w:i/>
          <w:iCs/>
          <w:sz w:val="24"/>
          <w:szCs w:val="24"/>
        </w:rPr>
      </w:pPr>
    </w:p>
    <w:p w14:paraId="0610CB5F" w14:textId="77777777" w:rsidR="004375E6" w:rsidRPr="004375E6" w:rsidRDefault="004375E6" w:rsidP="004375E6">
      <w:pPr>
        <w:rPr>
          <w:b/>
          <w:bCs/>
          <w:i/>
          <w:iCs/>
          <w:sz w:val="24"/>
          <w:szCs w:val="24"/>
        </w:rPr>
      </w:pPr>
      <w:r w:rsidRPr="004375E6">
        <w:rPr>
          <w:b/>
          <w:bCs/>
          <w:i/>
          <w:iCs/>
          <w:sz w:val="24"/>
          <w:szCs w:val="24"/>
        </w:rPr>
        <w:t>By order of the CTHC Executive Committee</w:t>
      </w:r>
    </w:p>
    <w:p w14:paraId="4D56A253" w14:textId="77777777" w:rsidR="004375E6" w:rsidRPr="004375E6" w:rsidRDefault="004375E6" w:rsidP="004375E6">
      <w:pPr>
        <w:rPr>
          <w:b/>
          <w:bCs/>
          <w:i/>
          <w:iCs/>
        </w:rPr>
      </w:pPr>
    </w:p>
    <w:p w14:paraId="44C046F0" w14:textId="56546391" w:rsidR="004375E6" w:rsidRDefault="004375E6" w:rsidP="004375E6">
      <w:pPr>
        <w:ind w:firstLine="0"/>
        <w:rPr>
          <w:rFonts w:ascii="Times New Roman" w:hAnsi="Times New Roman" w:cs="Times New Roman"/>
          <w:b/>
          <w:bCs/>
          <w:i/>
          <w:iCs/>
          <w:color w:val="000000"/>
          <w:sz w:val="24"/>
          <w:szCs w:val="24"/>
        </w:rPr>
      </w:pPr>
      <w:r>
        <w:rPr>
          <w:b/>
          <w:bCs/>
          <w:i/>
          <w:iCs/>
        </w:rPr>
        <w:t xml:space="preserve">        </w:t>
      </w:r>
      <w:r w:rsidRPr="004375E6">
        <w:rPr>
          <w:rFonts w:ascii="Times New Roman" w:hAnsi="Times New Roman" w:cs="Times New Roman"/>
          <w:b/>
          <w:bCs/>
          <w:i/>
          <w:iCs/>
          <w:color w:val="000000"/>
          <w:sz w:val="24"/>
          <w:szCs w:val="24"/>
        </w:rPr>
        <w:t xml:space="preserve">Angie </w:t>
      </w:r>
      <w:r>
        <w:rPr>
          <w:rFonts w:ascii="Times New Roman" w:hAnsi="Times New Roman" w:cs="Times New Roman"/>
          <w:b/>
          <w:bCs/>
          <w:i/>
          <w:iCs/>
          <w:color w:val="000000"/>
          <w:sz w:val="24"/>
          <w:szCs w:val="24"/>
        </w:rPr>
        <w:t>Kimball</w:t>
      </w:r>
    </w:p>
    <w:p w14:paraId="7E7CA031" w14:textId="64971E13" w:rsidR="004375E6" w:rsidRDefault="004375E6" w:rsidP="004375E6">
      <w:pPr>
        <w:ind w:firstLine="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CTHC Circuit Rider</w:t>
      </w:r>
    </w:p>
    <w:p w14:paraId="1469A1E3" w14:textId="337432EB" w:rsidR="00B765CE" w:rsidRDefault="00B765CE" w:rsidP="004375E6">
      <w:pPr>
        <w:ind w:firstLine="0"/>
        <w:rPr>
          <w:rFonts w:ascii="Times New Roman" w:hAnsi="Times New Roman" w:cs="Times New Roman"/>
          <w:b/>
          <w:bCs/>
          <w:i/>
          <w:iCs/>
          <w:color w:val="000000"/>
          <w:sz w:val="24"/>
          <w:szCs w:val="24"/>
        </w:rPr>
      </w:pPr>
    </w:p>
    <w:p w14:paraId="2709B827" w14:textId="5E51DEE6" w:rsid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Following the correspondence, responses were received from 20 of the 21 CTHC municipalities. There were no additional nominations for officers from the municipalities and the vote for the proposed slate of officers was approved with a vote of Aye</w:t>
      </w:r>
      <w:r w:rsidR="00B65AE3">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 Nay</w:t>
      </w:r>
      <w:r w:rsidR="00B65AE3">
        <w:rPr>
          <w:rFonts w:ascii="Times New Roman" w:hAnsi="Times New Roman" w:cs="Times New Roman"/>
          <w:color w:val="000000"/>
          <w:sz w:val="24"/>
          <w:szCs w:val="24"/>
        </w:rPr>
        <w:t xml:space="preserve"> - 0</w:t>
      </w:r>
      <w:r>
        <w:rPr>
          <w:rFonts w:ascii="Times New Roman" w:hAnsi="Times New Roman" w:cs="Times New Roman"/>
          <w:color w:val="000000"/>
          <w:sz w:val="24"/>
          <w:szCs w:val="24"/>
        </w:rPr>
        <w:t>.</w:t>
      </w:r>
    </w:p>
    <w:p w14:paraId="4E8D10A3" w14:textId="77777777" w:rsidR="00B765CE" w:rsidRDefault="00B765CE" w:rsidP="004375E6">
      <w:pPr>
        <w:ind w:firstLine="0"/>
        <w:rPr>
          <w:rFonts w:ascii="Times New Roman" w:hAnsi="Times New Roman" w:cs="Times New Roman"/>
          <w:color w:val="000000"/>
          <w:sz w:val="24"/>
          <w:szCs w:val="24"/>
        </w:rPr>
      </w:pPr>
    </w:p>
    <w:p w14:paraId="793D1150" w14:textId="727C4A5F" w:rsid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Additionally, no additional goals were proposed to be added to the proposed draft sent by the Executive Committee (see attached</w:t>
      </w:r>
      <w:r w:rsidR="00B65AE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so the 2020 goals were approved as presented with a vote of Aye</w:t>
      </w:r>
      <w:r w:rsidR="00B65AE3">
        <w:rPr>
          <w:rFonts w:ascii="Times New Roman" w:hAnsi="Times New Roman" w:cs="Times New Roman"/>
          <w:color w:val="000000"/>
          <w:sz w:val="24"/>
          <w:szCs w:val="24"/>
        </w:rPr>
        <w:t xml:space="preserve"> - 20</w:t>
      </w:r>
      <w:r>
        <w:rPr>
          <w:rFonts w:ascii="Times New Roman" w:hAnsi="Times New Roman" w:cs="Times New Roman"/>
          <w:color w:val="000000"/>
          <w:sz w:val="24"/>
          <w:szCs w:val="24"/>
        </w:rPr>
        <w:t>; Nay</w:t>
      </w:r>
      <w:r w:rsidR="00B65AE3">
        <w:rPr>
          <w:rFonts w:ascii="Times New Roman" w:hAnsi="Times New Roman" w:cs="Times New Roman"/>
          <w:color w:val="000000"/>
          <w:sz w:val="24"/>
          <w:szCs w:val="24"/>
        </w:rPr>
        <w:t xml:space="preserve"> - 0</w:t>
      </w:r>
      <w:r>
        <w:rPr>
          <w:rFonts w:ascii="Times New Roman" w:hAnsi="Times New Roman" w:cs="Times New Roman"/>
          <w:color w:val="000000"/>
          <w:sz w:val="24"/>
          <w:szCs w:val="24"/>
        </w:rPr>
        <w:t>.</w:t>
      </w:r>
    </w:p>
    <w:p w14:paraId="1C2FFBEF" w14:textId="77777777" w:rsidR="00B765CE" w:rsidRDefault="00B765CE" w:rsidP="004375E6">
      <w:pPr>
        <w:ind w:firstLine="0"/>
        <w:rPr>
          <w:rFonts w:ascii="Times New Roman" w:hAnsi="Times New Roman" w:cs="Times New Roman"/>
          <w:color w:val="000000"/>
          <w:sz w:val="24"/>
          <w:szCs w:val="24"/>
        </w:rPr>
      </w:pPr>
    </w:p>
    <w:p w14:paraId="0BD236B8" w14:textId="36C2F9A1" w:rsidR="00B765CE" w:rsidRP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was no other business presented that needed to addressed with additional correspondence to the membership.   </w:t>
      </w:r>
    </w:p>
    <w:p w14:paraId="1F6E41BA" w14:textId="77777777" w:rsidR="004375E6" w:rsidRDefault="004375E6" w:rsidP="004375E6"/>
    <w:p w14:paraId="76C4A9AB" w14:textId="77777777" w:rsidR="004375E6" w:rsidRPr="004375E6" w:rsidRDefault="004375E6" w:rsidP="004375E6">
      <w:pPr>
        <w:rPr>
          <w:b/>
          <w:bCs/>
          <w:i/>
          <w:iCs/>
          <w:sz w:val="24"/>
          <w:szCs w:val="24"/>
        </w:rPr>
      </w:pPr>
    </w:p>
    <w:p w14:paraId="10421313" w14:textId="77777777" w:rsidR="004375E6" w:rsidRPr="004375E6" w:rsidRDefault="004375E6" w:rsidP="004375E6">
      <w:pPr>
        <w:rPr>
          <w:sz w:val="24"/>
          <w:szCs w:val="24"/>
        </w:rPr>
      </w:pPr>
    </w:p>
    <w:sectPr w:rsidR="004375E6" w:rsidRPr="004375E6"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7206E"/>
    <w:multiLevelType w:val="hybridMultilevel"/>
    <w:tmpl w:val="D8F846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9E3091"/>
    <w:multiLevelType w:val="hybridMultilevel"/>
    <w:tmpl w:val="E0BAE05E"/>
    <w:lvl w:ilvl="0" w:tplc="98F8D4B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62296"/>
    <w:rsid w:val="000830BE"/>
    <w:rsid w:val="000D3C6A"/>
    <w:rsid w:val="00104E4F"/>
    <w:rsid w:val="00107C70"/>
    <w:rsid w:val="00154B51"/>
    <w:rsid w:val="00201369"/>
    <w:rsid w:val="00221213"/>
    <w:rsid w:val="00226056"/>
    <w:rsid w:val="00226685"/>
    <w:rsid w:val="00226753"/>
    <w:rsid w:val="00253A46"/>
    <w:rsid w:val="00260D96"/>
    <w:rsid w:val="002708E5"/>
    <w:rsid w:val="00282174"/>
    <w:rsid w:val="00283AA0"/>
    <w:rsid w:val="002958D6"/>
    <w:rsid w:val="0029620B"/>
    <w:rsid w:val="002A1DC7"/>
    <w:rsid w:val="002B3014"/>
    <w:rsid w:val="002E506A"/>
    <w:rsid w:val="00356D4A"/>
    <w:rsid w:val="00357D9D"/>
    <w:rsid w:val="003B2A94"/>
    <w:rsid w:val="003E2086"/>
    <w:rsid w:val="003E2FDB"/>
    <w:rsid w:val="003E7BB5"/>
    <w:rsid w:val="003E7DCF"/>
    <w:rsid w:val="0042396C"/>
    <w:rsid w:val="004375E6"/>
    <w:rsid w:val="00451856"/>
    <w:rsid w:val="004E00E7"/>
    <w:rsid w:val="004F5C83"/>
    <w:rsid w:val="004F7115"/>
    <w:rsid w:val="00540603"/>
    <w:rsid w:val="00546ED2"/>
    <w:rsid w:val="005613BC"/>
    <w:rsid w:val="00571CF9"/>
    <w:rsid w:val="00573AC9"/>
    <w:rsid w:val="005751E9"/>
    <w:rsid w:val="00580F4D"/>
    <w:rsid w:val="00604754"/>
    <w:rsid w:val="00651CD2"/>
    <w:rsid w:val="006940F5"/>
    <w:rsid w:val="006D55C0"/>
    <w:rsid w:val="006F7147"/>
    <w:rsid w:val="007123C8"/>
    <w:rsid w:val="00722165"/>
    <w:rsid w:val="00724ECD"/>
    <w:rsid w:val="00732A9C"/>
    <w:rsid w:val="007842F8"/>
    <w:rsid w:val="00786CB5"/>
    <w:rsid w:val="007C0FF1"/>
    <w:rsid w:val="007C6745"/>
    <w:rsid w:val="007D6233"/>
    <w:rsid w:val="007D7DFE"/>
    <w:rsid w:val="007E30A3"/>
    <w:rsid w:val="007F21A0"/>
    <w:rsid w:val="008416DB"/>
    <w:rsid w:val="008507A4"/>
    <w:rsid w:val="00854D2D"/>
    <w:rsid w:val="0086319A"/>
    <w:rsid w:val="00881992"/>
    <w:rsid w:val="008B5C5F"/>
    <w:rsid w:val="009266CC"/>
    <w:rsid w:val="00926B19"/>
    <w:rsid w:val="009836BF"/>
    <w:rsid w:val="00994E27"/>
    <w:rsid w:val="009B0C2D"/>
    <w:rsid w:val="00A229D3"/>
    <w:rsid w:val="00AF18BD"/>
    <w:rsid w:val="00B63F56"/>
    <w:rsid w:val="00B65AE3"/>
    <w:rsid w:val="00B65B74"/>
    <w:rsid w:val="00B765CE"/>
    <w:rsid w:val="00B9200D"/>
    <w:rsid w:val="00BA5586"/>
    <w:rsid w:val="00BC2B10"/>
    <w:rsid w:val="00BD57D4"/>
    <w:rsid w:val="00BE1060"/>
    <w:rsid w:val="00C11D1B"/>
    <w:rsid w:val="00C245E7"/>
    <w:rsid w:val="00C26DDB"/>
    <w:rsid w:val="00C42FC4"/>
    <w:rsid w:val="00C534AD"/>
    <w:rsid w:val="00C766CE"/>
    <w:rsid w:val="00C826E3"/>
    <w:rsid w:val="00D70C6C"/>
    <w:rsid w:val="00D7745F"/>
    <w:rsid w:val="00D92299"/>
    <w:rsid w:val="00DB6FCA"/>
    <w:rsid w:val="00DC5867"/>
    <w:rsid w:val="00DE71CB"/>
    <w:rsid w:val="00E1112D"/>
    <w:rsid w:val="00E33B33"/>
    <w:rsid w:val="00E64A94"/>
    <w:rsid w:val="00E74126"/>
    <w:rsid w:val="00E901F2"/>
    <w:rsid w:val="00EB4C79"/>
    <w:rsid w:val="00F66328"/>
    <w:rsid w:val="00F739B3"/>
    <w:rsid w:val="00FA335E"/>
    <w:rsid w:val="00FC67E1"/>
    <w:rsid w:val="00FD6F90"/>
    <w:rsid w:val="00FE5398"/>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F99A"/>
  <w15:docId w15:val="{C4C5EE19-4F8E-482A-9ED0-0EA2D43F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5404">
      <w:bodyDiv w:val="1"/>
      <w:marLeft w:val="0"/>
      <w:marRight w:val="0"/>
      <w:marTop w:val="0"/>
      <w:marBottom w:val="0"/>
      <w:divBdr>
        <w:top w:val="none" w:sz="0" w:space="0" w:color="auto"/>
        <w:left w:val="none" w:sz="0" w:space="0" w:color="auto"/>
        <w:bottom w:val="none" w:sz="0" w:space="0" w:color="auto"/>
        <w:right w:val="none" w:sz="0" w:space="0" w:color="auto"/>
      </w:divBdr>
    </w:div>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10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3</cp:revision>
  <cp:lastPrinted>2012-12-07T21:33:00Z</cp:lastPrinted>
  <dcterms:created xsi:type="dcterms:W3CDTF">2021-02-24T21:10:00Z</dcterms:created>
  <dcterms:modified xsi:type="dcterms:W3CDTF">2021-02-24T21:13:00Z</dcterms:modified>
</cp:coreProperties>
</file>