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340" w:type="dxa"/>
        <w:tblInd w:w="-1062" w:type="dxa"/>
        <w:tblLook w:val="04A0"/>
      </w:tblPr>
      <w:tblGrid>
        <w:gridCol w:w="3780"/>
        <w:gridCol w:w="3870"/>
        <w:gridCol w:w="3690"/>
      </w:tblGrid>
      <w:tr w:rsidR="002A1DC7" w:rsidTr="007C6745">
        <w:trPr>
          <w:trHeight w:val="2600"/>
        </w:trPr>
        <w:tc>
          <w:tcPr>
            <w:tcW w:w="3780" w:type="dxa"/>
            <w:tcBorders>
              <w:top w:val="nil"/>
              <w:left w:val="nil"/>
              <w:bottom w:val="nil"/>
              <w:right w:val="nil"/>
            </w:tcBorders>
          </w:tcPr>
          <w:p w:rsidR="008B5C5F" w:rsidRPr="008B5C5F" w:rsidRDefault="008B5C5F" w:rsidP="008B5C5F">
            <w:pPr>
              <w:pStyle w:val="Heading5"/>
              <w:jc w:val="center"/>
              <w:rPr>
                <w:b/>
                <w:color w:val="000099"/>
                <w:sz w:val="18"/>
              </w:rPr>
            </w:pPr>
            <w:r w:rsidRPr="008B5C5F">
              <w:rPr>
                <w:b/>
                <w:color w:val="000099"/>
                <w:sz w:val="18"/>
              </w:rPr>
              <w:t>Member Communities</w:t>
            </w: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2"/>
              <w:gridCol w:w="1790"/>
            </w:tblGrid>
            <w:tr w:rsidR="008B5C5F" w:rsidTr="00283AA0">
              <w:trPr>
                <w:trHeight w:val="2015"/>
              </w:trPr>
              <w:tc>
                <w:tcPr>
                  <w:tcW w:w="1612" w:type="dxa"/>
                </w:tcPr>
                <w:p w:rsidR="008B5C5F" w:rsidRPr="007C6745" w:rsidRDefault="008B5C5F" w:rsidP="00926B19">
                  <w:pPr>
                    <w:tabs>
                      <w:tab w:val="right" w:pos="10800"/>
                    </w:tabs>
                    <w:ind w:firstLine="49"/>
                    <w:rPr>
                      <w:rFonts w:ascii="Footlight MT Light" w:hAnsi="Footlight MT Light"/>
                      <w:color w:val="000099"/>
                      <w:sz w:val="16"/>
                      <w:u w:val="single"/>
                    </w:rPr>
                  </w:pPr>
                  <w:r w:rsidRPr="007C6745">
                    <w:rPr>
                      <w:rFonts w:ascii="Footlight MT Light" w:hAnsi="Footlight MT Light"/>
                      <w:color w:val="000099"/>
                      <w:sz w:val="16"/>
                      <w:u w:val="single"/>
                    </w:rPr>
                    <w:t>Towns of</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Boylston</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Florence</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Harrisburg</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Lewis</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Leyden</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Lorraine</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Martinsburg</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Montague</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Osceola</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Pinckney</w:t>
                  </w:r>
                </w:p>
                <w:p w:rsidR="0042396C" w:rsidRDefault="0042396C" w:rsidP="00926B19">
                  <w:pPr>
                    <w:tabs>
                      <w:tab w:val="right" w:pos="10800"/>
                    </w:tabs>
                    <w:ind w:firstLine="49"/>
                    <w:rPr>
                      <w:rFonts w:ascii="Footlight MT Light" w:hAnsi="Footlight MT Light"/>
                      <w:color w:val="000099"/>
                      <w:sz w:val="16"/>
                    </w:rPr>
                  </w:pPr>
                  <w:r>
                    <w:rPr>
                      <w:rFonts w:ascii="Footlight MT Light" w:hAnsi="Footlight MT Light"/>
                      <w:color w:val="000099"/>
                      <w:sz w:val="16"/>
                    </w:rPr>
                    <w:t>Redfield</w:t>
                  </w:r>
                </w:p>
                <w:p w:rsidR="008B5C5F" w:rsidRPr="007C6745" w:rsidRDefault="008B5C5F" w:rsidP="007C6745">
                  <w:pPr>
                    <w:tabs>
                      <w:tab w:val="right" w:pos="10800"/>
                    </w:tabs>
                    <w:ind w:firstLine="49"/>
                    <w:rPr>
                      <w:rFonts w:ascii="Footlight MT Light" w:hAnsi="Footlight MT Light"/>
                      <w:color w:val="000099"/>
                      <w:sz w:val="16"/>
                    </w:rPr>
                  </w:pPr>
                </w:p>
              </w:tc>
              <w:tc>
                <w:tcPr>
                  <w:tcW w:w="1790" w:type="dxa"/>
                </w:tcPr>
                <w:p w:rsidR="008B5C5F"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Rodman</w:t>
                  </w:r>
                </w:p>
                <w:p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Turin</w:t>
                  </w:r>
                </w:p>
                <w:p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West Turin</w:t>
                  </w:r>
                </w:p>
                <w:p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Williamstown</w:t>
                  </w:r>
                </w:p>
                <w:p w:rsid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Worth</w:t>
                  </w:r>
                </w:p>
                <w:p w:rsidR="0042396C" w:rsidRDefault="0042396C" w:rsidP="007C6745">
                  <w:pPr>
                    <w:tabs>
                      <w:tab w:val="right" w:pos="10800"/>
                    </w:tabs>
                    <w:ind w:firstLine="0"/>
                    <w:rPr>
                      <w:rFonts w:ascii="Footlight MT Light" w:hAnsi="Footlight MT Light"/>
                      <w:color w:val="000099"/>
                      <w:sz w:val="16"/>
                    </w:rPr>
                  </w:pPr>
                </w:p>
                <w:p w:rsidR="007C6745" w:rsidRPr="007C6745" w:rsidRDefault="007C6745" w:rsidP="007C6745">
                  <w:pPr>
                    <w:tabs>
                      <w:tab w:val="right" w:pos="10800"/>
                    </w:tabs>
                    <w:ind w:firstLine="0"/>
                    <w:rPr>
                      <w:rFonts w:ascii="Footlight MT Light" w:hAnsi="Footlight MT Light"/>
                      <w:color w:val="000099"/>
                      <w:sz w:val="16"/>
                      <w:u w:val="single"/>
                    </w:rPr>
                  </w:pPr>
                  <w:r w:rsidRPr="007C6745">
                    <w:rPr>
                      <w:rFonts w:ascii="Footlight MT Light" w:hAnsi="Footlight MT Light"/>
                      <w:color w:val="000099"/>
                      <w:sz w:val="16"/>
                      <w:u w:val="single"/>
                    </w:rPr>
                    <w:t>Nonmember Villages of</w:t>
                  </w:r>
                </w:p>
                <w:p w:rsid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Constableville</w:t>
                  </w:r>
                </w:p>
                <w:p w:rsid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Lyons Falls</w:t>
                  </w:r>
                </w:p>
                <w:p w:rsid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Port Leyden</w:t>
                  </w:r>
                </w:p>
                <w:p w:rsidR="007C6745" w:rsidRP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Turin</w:t>
                  </w:r>
                </w:p>
              </w:tc>
            </w:tr>
          </w:tbl>
          <w:p w:rsidR="002A1DC7" w:rsidRPr="007C6745" w:rsidRDefault="007C6745" w:rsidP="0042396C">
            <w:pPr>
              <w:tabs>
                <w:tab w:val="right" w:pos="10800"/>
              </w:tabs>
              <w:rPr>
                <w:color w:val="000099"/>
                <w:sz w:val="20"/>
                <w:szCs w:val="20"/>
              </w:rPr>
            </w:pPr>
            <w:r w:rsidRPr="007C6745">
              <w:rPr>
                <w:rFonts w:ascii="Footlight MT Light" w:hAnsi="Footlight MT Light"/>
                <w:b/>
                <w:color w:val="000099"/>
                <w:sz w:val="20"/>
                <w:szCs w:val="20"/>
              </w:rPr>
              <w:t>Website:  tughillcouncil.com</w:t>
            </w:r>
          </w:p>
        </w:tc>
        <w:tc>
          <w:tcPr>
            <w:tcW w:w="3870" w:type="dxa"/>
            <w:tcBorders>
              <w:top w:val="nil"/>
              <w:left w:val="nil"/>
              <w:bottom w:val="nil"/>
              <w:right w:val="nil"/>
            </w:tcBorders>
          </w:tcPr>
          <w:p w:rsidR="002A1DC7" w:rsidRPr="008B5C5F" w:rsidRDefault="00994E27" w:rsidP="007C6745">
            <w:pPr>
              <w:ind w:firstLine="0"/>
              <w:jc w:val="center"/>
              <w:rPr>
                <w:color w:val="000099"/>
              </w:rPr>
            </w:pPr>
            <w:r>
              <w:rPr>
                <w:rFonts w:ascii="Footlight MT Light" w:hAnsi="Footlight MT Light"/>
                <w:noProof/>
                <w:sz w:val="16"/>
                <w:lang w:bidi="ar-SA"/>
              </w:rPr>
              <w:drawing>
                <wp:inline distT="0" distB="0" distL="0" distR="0">
                  <wp:extent cx="2266950" cy="1917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66950" cy="1917700"/>
                          </a:xfrm>
                          <a:prstGeom prst="rect">
                            <a:avLst/>
                          </a:prstGeom>
                          <a:noFill/>
                          <a:ln w="9525">
                            <a:noFill/>
                            <a:miter lim="800000"/>
                            <a:headEnd/>
                            <a:tailEnd/>
                          </a:ln>
                        </pic:spPr>
                      </pic:pic>
                    </a:graphicData>
                  </a:graphic>
                </wp:inline>
              </w:drawing>
            </w:r>
          </w:p>
        </w:tc>
        <w:tc>
          <w:tcPr>
            <w:tcW w:w="3690" w:type="dxa"/>
            <w:tcBorders>
              <w:top w:val="nil"/>
              <w:left w:val="nil"/>
              <w:bottom w:val="nil"/>
              <w:right w:val="nil"/>
            </w:tcBorders>
          </w:tcPr>
          <w:p w:rsidR="002A1DC7" w:rsidRPr="008B5C5F" w:rsidRDefault="002A1DC7" w:rsidP="00C11D1B">
            <w:pPr>
              <w:pStyle w:val="Heading6"/>
              <w:jc w:val="center"/>
              <w:rPr>
                <w:b/>
                <w:i w:val="0"/>
                <w:color w:val="000099"/>
                <w:sz w:val="18"/>
              </w:rPr>
            </w:pPr>
            <w:r w:rsidRPr="008B5C5F">
              <w:rPr>
                <w:b/>
                <w:i w:val="0"/>
                <w:color w:val="000099"/>
                <w:sz w:val="18"/>
              </w:rPr>
              <w:t>Executive Committee</w:t>
            </w:r>
          </w:p>
          <w:p w:rsidR="002A1DC7" w:rsidRPr="008B5C5F" w:rsidRDefault="002A1DC7" w:rsidP="00C11D1B">
            <w:pPr>
              <w:tabs>
                <w:tab w:val="right" w:pos="10800"/>
              </w:tabs>
              <w:jc w:val="center"/>
              <w:rPr>
                <w:rFonts w:ascii="Footlight MT Light" w:hAnsi="Footlight MT Light"/>
                <w:b/>
                <w:i/>
                <w:color w:val="000099"/>
                <w:sz w:val="16"/>
              </w:rPr>
            </w:pPr>
            <w:r w:rsidRPr="008B5C5F">
              <w:rPr>
                <w:rFonts w:ascii="Footlight MT Light" w:hAnsi="Footlight MT Light"/>
                <w:color w:val="000099"/>
                <w:sz w:val="16"/>
              </w:rPr>
              <w:t xml:space="preserve">ROGER TIBBETTS, </w:t>
            </w:r>
            <w:r w:rsidRPr="008B5C5F">
              <w:rPr>
                <w:rFonts w:ascii="Footlight MT Light" w:hAnsi="Footlight MT Light"/>
                <w:i/>
                <w:color w:val="000099"/>
                <w:sz w:val="16"/>
              </w:rPr>
              <w:t>Chair</w:t>
            </w:r>
          </w:p>
          <w:p w:rsidR="002A1DC7" w:rsidRPr="008B5C5F" w:rsidRDefault="00B63F56" w:rsidP="00C11D1B">
            <w:pPr>
              <w:tabs>
                <w:tab w:val="right" w:pos="10800"/>
              </w:tabs>
              <w:jc w:val="center"/>
              <w:rPr>
                <w:rFonts w:ascii="Footlight MT Light" w:hAnsi="Footlight MT Light"/>
                <w:i/>
                <w:color w:val="000099"/>
                <w:sz w:val="16"/>
              </w:rPr>
            </w:pPr>
            <w:r>
              <w:rPr>
                <w:rFonts w:ascii="Footlight MT Light" w:hAnsi="Footlight MT Light"/>
                <w:color w:val="000099"/>
                <w:sz w:val="16"/>
              </w:rPr>
              <w:t>DOUGLAS DIE</w:t>
            </w:r>
            <w:r w:rsidR="002A1DC7" w:rsidRPr="008B5C5F">
              <w:rPr>
                <w:rFonts w:ascii="Footlight MT Light" w:hAnsi="Footlight MT Light"/>
                <w:color w:val="000099"/>
                <w:sz w:val="16"/>
              </w:rPr>
              <w:t xml:space="preserve">TRICH, </w:t>
            </w:r>
            <w:r w:rsidR="002A1DC7" w:rsidRPr="008B5C5F">
              <w:rPr>
                <w:rFonts w:ascii="Footlight MT Light" w:hAnsi="Footlight MT Light"/>
                <w:i/>
                <w:color w:val="000099"/>
                <w:sz w:val="16"/>
              </w:rPr>
              <w:t>Vice Chair</w:t>
            </w:r>
          </w:p>
          <w:p w:rsidR="002A1DC7" w:rsidRPr="008B5C5F" w:rsidRDefault="0042396C" w:rsidP="00C11D1B">
            <w:pPr>
              <w:tabs>
                <w:tab w:val="right" w:pos="10800"/>
              </w:tabs>
              <w:jc w:val="center"/>
              <w:rPr>
                <w:rFonts w:ascii="Footlight MT Light" w:hAnsi="Footlight MT Light"/>
                <w:color w:val="000099"/>
                <w:sz w:val="16"/>
              </w:rPr>
            </w:pPr>
            <w:r>
              <w:rPr>
                <w:rFonts w:ascii="Footlight MT Light" w:hAnsi="Footlight MT Light"/>
                <w:color w:val="000099"/>
                <w:sz w:val="16"/>
              </w:rPr>
              <w:t>ME</w:t>
            </w:r>
            <w:r w:rsidR="002A1DC7" w:rsidRPr="008B5C5F">
              <w:rPr>
                <w:rFonts w:ascii="Footlight MT Light" w:hAnsi="Footlight MT Light"/>
                <w:color w:val="000099"/>
                <w:sz w:val="16"/>
              </w:rPr>
              <w:t xml:space="preserve">RIANNE SHELMIDINE, </w:t>
            </w:r>
            <w:r w:rsidR="002A1DC7" w:rsidRPr="008B5C5F">
              <w:rPr>
                <w:rFonts w:ascii="Footlight MT Light" w:hAnsi="Footlight MT Light"/>
                <w:i/>
                <w:color w:val="000099"/>
                <w:sz w:val="16"/>
              </w:rPr>
              <w:t>Secretary</w:t>
            </w:r>
          </w:p>
          <w:p w:rsidR="002A1DC7" w:rsidRPr="008B5C5F" w:rsidRDefault="002A1DC7" w:rsidP="00C11D1B">
            <w:pPr>
              <w:tabs>
                <w:tab w:val="right" w:pos="10800"/>
              </w:tabs>
              <w:jc w:val="center"/>
              <w:rPr>
                <w:rFonts w:ascii="Footlight MT Light" w:hAnsi="Footlight MT Light"/>
                <w:i/>
                <w:color w:val="000099"/>
                <w:sz w:val="16"/>
              </w:rPr>
            </w:pPr>
            <w:r w:rsidRPr="008B5C5F">
              <w:rPr>
                <w:rFonts w:ascii="Footlight MT Light" w:hAnsi="Footlight MT Light"/>
                <w:color w:val="000099"/>
                <w:sz w:val="16"/>
              </w:rPr>
              <w:t xml:space="preserve">IAN KLINGBAIL, </w:t>
            </w:r>
            <w:r w:rsidRPr="008B5C5F">
              <w:rPr>
                <w:rFonts w:ascii="Footlight MT Light" w:hAnsi="Footlight MT Light"/>
                <w:i/>
                <w:color w:val="000099"/>
                <w:sz w:val="16"/>
              </w:rPr>
              <w:t>Director</w:t>
            </w:r>
          </w:p>
          <w:p w:rsidR="002A1DC7" w:rsidRPr="008B5C5F" w:rsidRDefault="002A1DC7" w:rsidP="00C11D1B">
            <w:pPr>
              <w:tabs>
                <w:tab w:val="right" w:pos="10800"/>
              </w:tabs>
              <w:jc w:val="center"/>
              <w:rPr>
                <w:rFonts w:ascii="Footlight MT Light" w:hAnsi="Footlight MT Light"/>
                <w:i/>
                <w:color w:val="000099"/>
                <w:sz w:val="16"/>
              </w:rPr>
            </w:pPr>
            <w:r w:rsidRPr="008B5C5F">
              <w:rPr>
                <w:rFonts w:ascii="Footlight MT Light" w:hAnsi="Footlight MT Light"/>
                <w:color w:val="000099"/>
                <w:sz w:val="16"/>
                <w:szCs w:val="16"/>
              </w:rPr>
              <w:t>CARLA BAUER</w:t>
            </w:r>
            <w:r w:rsidRPr="008B5C5F">
              <w:rPr>
                <w:rFonts w:ascii="Footlight MT Light" w:hAnsi="Footlight MT Light"/>
                <w:color w:val="000099"/>
                <w:sz w:val="16"/>
              </w:rPr>
              <w:t xml:space="preserve">, </w:t>
            </w:r>
            <w:r w:rsidRPr="008B5C5F">
              <w:rPr>
                <w:rFonts w:ascii="Footlight MT Light" w:hAnsi="Footlight MT Light"/>
                <w:i/>
                <w:color w:val="000099"/>
                <w:sz w:val="16"/>
              </w:rPr>
              <w:t>Director</w:t>
            </w:r>
          </w:p>
          <w:p w:rsidR="002A1DC7" w:rsidRDefault="002A1DC7" w:rsidP="00C11D1B">
            <w:pPr>
              <w:tabs>
                <w:tab w:val="right" w:pos="10800"/>
              </w:tabs>
              <w:jc w:val="center"/>
              <w:rPr>
                <w:rFonts w:ascii="Footlight MT Light" w:hAnsi="Footlight MT Light"/>
                <w:i/>
                <w:color w:val="000099"/>
                <w:sz w:val="16"/>
              </w:rPr>
            </w:pPr>
            <w:r w:rsidRPr="008B5C5F">
              <w:rPr>
                <w:rFonts w:ascii="Footlight MT Light" w:hAnsi="Footlight MT Light"/>
                <w:color w:val="000099"/>
                <w:sz w:val="16"/>
              </w:rPr>
              <w:t>STEPHEN BERNAT</w:t>
            </w:r>
            <w:r w:rsidRPr="008B5C5F">
              <w:rPr>
                <w:rFonts w:ascii="Footlight MT Light" w:hAnsi="Footlight MT Light"/>
                <w:i/>
                <w:color w:val="000099"/>
                <w:sz w:val="16"/>
              </w:rPr>
              <w:t>, Director</w:t>
            </w:r>
          </w:p>
          <w:p w:rsidR="00722165" w:rsidRPr="008B5C5F" w:rsidRDefault="00EB4C79" w:rsidP="00C11D1B">
            <w:pPr>
              <w:tabs>
                <w:tab w:val="right" w:pos="10800"/>
              </w:tabs>
              <w:jc w:val="center"/>
              <w:rPr>
                <w:rFonts w:ascii="Footlight MT Light" w:hAnsi="Footlight MT Light"/>
                <w:i/>
                <w:color w:val="000099"/>
                <w:sz w:val="16"/>
              </w:rPr>
            </w:pPr>
            <w:r>
              <w:rPr>
                <w:rFonts w:ascii="Footlight MT Light" w:hAnsi="Footlight MT Light"/>
                <w:color w:val="000099"/>
                <w:sz w:val="16"/>
              </w:rPr>
              <w:t>ROSALIE WHITE</w:t>
            </w:r>
            <w:r w:rsidR="00722165">
              <w:rPr>
                <w:rFonts w:ascii="Footlight MT Light" w:hAnsi="Footlight MT Light"/>
                <w:i/>
                <w:color w:val="000099"/>
                <w:sz w:val="16"/>
              </w:rPr>
              <w:t>, Director</w:t>
            </w:r>
          </w:p>
          <w:p w:rsidR="002A1DC7" w:rsidRPr="008B5C5F" w:rsidRDefault="002A1DC7" w:rsidP="00C11D1B">
            <w:pPr>
              <w:ind w:firstLine="0"/>
              <w:jc w:val="center"/>
              <w:rPr>
                <w:color w:val="000099"/>
              </w:rPr>
            </w:pPr>
          </w:p>
          <w:p w:rsidR="002A1DC7" w:rsidRDefault="002A1DC7" w:rsidP="00C11D1B">
            <w:pPr>
              <w:tabs>
                <w:tab w:val="right" w:pos="10800"/>
              </w:tabs>
              <w:jc w:val="center"/>
              <w:rPr>
                <w:rFonts w:ascii="Footlight MT Light" w:hAnsi="Footlight MT Light"/>
                <w:b/>
                <w:color w:val="000099"/>
                <w:sz w:val="20"/>
                <w:szCs w:val="20"/>
              </w:rPr>
            </w:pPr>
            <w:r w:rsidRPr="00BE1060">
              <w:rPr>
                <w:rFonts w:ascii="Footlight MT Light" w:hAnsi="Footlight MT Light"/>
                <w:b/>
                <w:color w:val="000099"/>
                <w:sz w:val="20"/>
                <w:szCs w:val="20"/>
              </w:rPr>
              <w:t>Contact: Angie Kimball, Circuit Rider</w:t>
            </w:r>
          </w:p>
          <w:p w:rsidR="00571CF9" w:rsidRDefault="00571CF9" w:rsidP="00571CF9">
            <w:pPr>
              <w:tabs>
                <w:tab w:val="right" w:pos="10800"/>
              </w:tabs>
              <w:jc w:val="center"/>
              <w:rPr>
                <w:rFonts w:ascii="Footlight MT Light" w:hAnsi="Footlight MT Light"/>
                <w:b/>
                <w:color w:val="000099"/>
                <w:sz w:val="20"/>
                <w:szCs w:val="20"/>
              </w:rPr>
            </w:pPr>
            <w:r>
              <w:rPr>
                <w:rFonts w:ascii="Footlight MT Light" w:hAnsi="Footlight MT Light"/>
                <w:b/>
                <w:color w:val="000099"/>
                <w:sz w:val="20"/>
                <w:szCs w:val="20"/>
              </w:rPr>
              <w:t>PO Box 34, Redfield NY, 13437</w:t>
            </w:r>
          </w:p>
          <w:p w:rsidR="002A1DC7" w:rsidRPr="00BE1060" w:rsidRDefault="002A1DC7" w:rsidP="00C11D1B">
            <w:pPr>
              <w:tabs>
                <w:tab w:val="right" w:pos="10800"/>
              </w:tabs>
              <w:jc w:val="center"/>
              <w:rPr>
                <w:rFonts w:ascii="Footlight MT Light" w:hAnsi="Footlight MT Light"/>
                <w:i/>
                <w:color w:val="000099"/>
                <w:sz w:val="20"/>
                <w:szCs w:val="20"/>
              </w:rPr>
            </w:pPr>
            <w:r w:rsidRPr="00BE1060">
              <w:rPr>
                <w:rFonts w:ascii="Footlight MT Light" w:hAnsi="Footlight MT Light"/>
                <w:b/>
                <w:color w:val="000099"/>
                <w:sz w:val="20"/>
                <w:szCs w:val="20"/>
              </w:rPr>
              <w:t>Email: angela@tughill.org</w:t>
            </w:r>
          </w:p>
          <w:p w:rsidR="002A1DC7" w:rsidRPr="00BE1060" w:rsidRDefault="002A1DC7" w:rsidP="00C11D1B">
            <w:pPr>
              <w:tabs>
                <w:tab w:val="right" w:pos="10800"/>
              </w:tabs>
              <w:jc w:val="center"/>
              <w:rPr>
                <w:rFonts w:ascii="Footlight MT Light" w:hAnsi="Footlight MT Light"/>
                <w:b/>
                <w:color w:val="000099"/>
                <w:sz w:val="20"/>
                <w:szCs w:val="20"/>
              </w:rPr>
            </w:pPr>
            <w:r w:rsidRPr="00BE1060">
              <w:rPr>
                <w:rFonts w:ascii="Footlight MT Light" w:hAnsi="Footlight MT Light"/>
                <w:b/>
                <w:color w:val="000099"/>
                <w:sz w:val="20"/>
                <w:szCs w:val="20"/>
              </w:rPr>
              <w:t>Cell</w:t>
            </w:r>
            <w:r w:rsidRPr="00BE1060">
              <w:rPr>
                <w:rFonts w:ascii="Footlight MT Light" w:hAnsi="Footlight MT Light"/>
                <w:color w:val="000099"/>
                <w:sz w:val="20"/>
                <w:szCs w:val="20"/>
              </w:rPr>
              <w:t xml:space="preserve">   </w:t>
            </w:r>
            <w:r w:rsidRPr="00BE1060">
              <w:rPr>
                <w:rFonts w:ascii="Footlight MT Light" w:hAnsi="Footlight MT Light"/>
                <w:b/>
                <w:color w:val="000099"/>
                <w:sz w:val="20"/>
                <w:szCs w:val="20"/>
              </w:rPr>
              <w:t>315-480-6857</w:t>
            </w:r>
          </w:p>
          <w:p w:rsidR="002A1DC7" w:rsidRPr="00BE1060" w:rsidRDefault="002A1DC7" w:rsidP="00C11D1B">
            <w:pPr>
              <w:tabs>
                <w:tab w:val="right" w:pos="10800"/>
              </w:tabs>
              <w:jc w:val="center"/>
              <w:rPr>
                <w:rFonts w:ascii="Footlight MT Light" w:hAnsi="Footlight MT Light"/>
                <w:color w:val="000099"/>
                <w:sz w:val="20"/>
                <w:szCs w:val="20"/>
              </w:rPr>
            </w:pPr>
            <w:r w:rsidRPr="00BE1060">
              <w:rPr>
                <w:rFonts w:ascii="Footlight MT Light" w:hAnsi="Footlight MT Light"/>
                <w:b/>
                <w:color w:val="000099"/>
                <w:sz w:val="20"/>
                <w:szCs w:val="20"/>
              </w:rPr>
              <w:t>Home</w:t>
            </w:r>
            <w:r w:rsidRPr="00BE1060">
              <w:rPr>
                <w:rFonts w:ascii="Footlight MT Light" w:hAnsi="Footlight MT Light"/>
                <w:color w:val="000099"/>
                <w:sz w:val="20"/>
                <w:szCs w:val="20"/>
              </w:rPr>
              <w:t xml:space="preserve"> </w:t>
            </w:r>
            <w:hyperlink r:id="rId6" w:history="1">
              <w:r w:rsidRPr="00BE1060">
                <w:rPr>
                  <w:rStyle w:val="Hyperlink"/>
                  <w:rFonts w:ascii="Footlight MT Light" w:hAnsi="Footlight MT Light"/>
                  <w:b/>
                  <w:color w:val="000099"/>
                  <w:sz w:val="20"/>
                  <w:szCs w:val="20"/>
                  <w:u w:val="none"/>
                </w:rPr>
                <w:t>315-599-8825</w:t>
              </w:r>
            </w:hyperlink>
          </w:p>
          <w:p w:rsidR="002A1DC7" w:rsidRDefault="002A1DC7" w:rsidP="002A1DC7">
            <w:pPr>
              <w:tabs>
                <w:tab w:val="left" w:pos="3559"/>
              </w:tabs>
              <w:ind w:right="1062" w:firstLine="0"/>
              <w:rPr>
                <w:color w:val="000099"/>
              </w:rPr>
            </w:pPr>
          </w:p>
          <w:p w:rsidR="00B21806" w:rsidRDefault="00B21806" w:rsidP="002A1DC7">
            <w:pPr>
              <w:tabs>
                <w:tab w:val="left" w:pos="3559"/>
              </w:tabs>
              <w:ind w:right="1062" w:firstLine="0"/>
              <w:rPr>
                <w:color w:val="000099"/>
              </w:rPr>
            </w:pPr>
          </w:p>
          <w:p w:rsidR="00B21806" w:rsidRPr="00B21806" w:rsidRDefault="00B21806" w:rsidP="00B21806">
            <w:pPr>
              <w:tabs>
                <w:tab w:val="left" w:pos="3559"/>
              </w:tabs>
              <w:ind w:right="1062" w:firstLine="0"/>
              <w:jc w:val="center"/>
              <w:rPr>
                <w:b/>
                <w:color w:val="000099"/>
                <w:sz w:val="28"/>
                <w:szCs w:val="28"/>
              </w:rPr>
            </w:pPr>
          </w:p>
        </w:tc>
      </w:tr>
    </w:tbl>
    <w:p w:rsidR="006D55C0" w:rsidRDefault="006D55C0"/>
    <w:p w:rsidR="00732A9C" w:rsidRDefault="00B21806" w:rsidP="00B21806">
      <w:pPr>
        <w:jc w:val="center"/>
        <w:rPr>
          <w:b/>
          <w:sz w:val="32"/>
          <w:szCs w:val="32"/>
          <w:u w:val="single"/>
        </w:rPr>
      </w:pPr>
      <w:r>
        <w:rPr>
          <w:b/>
          <w:sz w:val="32"/>
          <w:szCs w:val="32"/>
          <w:u w:val="single"/>
        </w:rPr>
        <w:t>CTHC Executive</w:t>
      </w:r>
      <w:r w:rsidR="00CC778F">
        <w:rPr>
          <w:b/>
          <w:sz w:val="32"/>
          <w:szCs w:val="32"/>
          <w:u w:val="single"/>
        </w:rPr>
        <w:t xml:space="preserve"> Committee Meeting Minutes 4/3/2014</w:t>
      </w:r>
    </w:p>
    <w:p w:rsidR="00B21806" w:rsidRDefault="00B21806" w:rsidP="00B21806">
      <w:pPr>
        <w:jc w:val="center"/>
        <w:rPr>
          <w:b/>
          <w:sz w:val="32"/>
          <w:szCs w:val="32"/>
          <w:u w:val="single"/>
        </w:rPr>
      </w:pPr>
    </w:p>
    <w:p w:rsidR="00B21806" w:rsidRDefault="00B21806" w:rsidP="00B21806">
      <w:pPr>
        <w:rPr>
          <w:sz w:val="24"/>
          <w:szCs w:val="24"/>
        </w:rPr>
      </w:pPr>
      <w:r>
        <w:rPr>
          <w:sz w:val="24"/>
          <w:szCs w:val="24"/>
        </w:rPr>
        <w:tab/>
        <w:t>The me</w:t>
      </w:r>
      <w:r w:rsidR="009166B0">
        <w:rPr>
          <w:sz w:val="24"/>
          <w:szCs w:val="24"/>
        </w:rPr>
        <w:t>eting was called to order at 7:0</w:t>
      </w:r>
      <w:r w:rsidR="00CC778F">
        <w:rPr>
          <w:sz w:val="24"/>
          <w:szCs w:val="24"/>
        </w:rPr>
        <w:t>4</w:t>
      </w:r>
      <w:r>
        <w:rPr>
          <w:sz w:val="24"/>
          <w:szCs w:val="24"/>
        </w:rPr>
        <w:t xml:space="preserve"> p.m. by Chairman R. Tibbetts.  </w:t>
      </w:r>
      <w:r w:rsidR="00CC778F">
        <w:rPr>
          <w:sz w:val="24"/>
          <w:szCs w:val="24"/>
        </w:rPr>
        <w:t>Also p</w:t>
      </w:r>
      <w:r>
        <w:rPr>
          <w:sz w:val="24"/>
          <w:szCs w:val="24"/>
        </w:rPr>
        <w:t>resent for the meeting were D. Dietrich, Vice Chairman; M. She</w:t>
      </w:r>
      <w:r w:rsidR="009166B0">
        <w:rPr>
          <w:sz w:val="24"/>
          <w:szCs w:val="24"/>
        </w:rPr>
        <w:t>lmidine, Secretary; S. Bernat</w:t>
      </w:r>
      <w:r>
        <w:rPr>
          <w:sz w:val="24"/>
          <w:szCs w:val="24"/>
        </w:rPr>
        <w:t>,</w:t>
      </w:r>
      <w:r w:rsidR="00CC778F">
        <w:rPr>
          <w:sz w:val="24"/>
          <w:szCs w:val="24"/>
        </w:rPr>
        <w:t xml:space="preserve"> Director; C. Bauer, Director; I. Klingbail</w:t>
      </w:r>
      <w:r>
        <w:rPr>
          <w:sz w:val="24"/>
          <w:szCs w:val="24"/>
        </w:rPr>
        <w:t>, Dir</w:t>
      </w:r>
      <w:r w:rsidR="00CC778F">
        <w:rPr>
          <w:sz w:val="24"/>
          <w:szCs w:val="24"/>
        </w:rPr>
        <w:t>ector; A. Kimball, Circuit Rider</w:t>
      </w:r>
      <w:r>
        <w:rPr>
          <w:sz w:val="24"/>
          <w:szCs w:val="24"/>
        </w:rPr>
        <w:t xml:space="preserve"> and P. Street, Tug Hill Commission.  There were no introductions.</w:t>
      </w:r>
    </w:p>
    <w:p w:rsidR="00B21806" w:rsidRDefault="00B21806" w:rsidP="00B21806">
      <w:pPr>
        <w:ind w:firstLine="0"/>
        <w:rPr>
          <w:sz w:val="24"/>
          <w:szCs w:val="24"/>
        </w:rPr>
      </w:pPr>
    </w:p>
    <w:p w:rsidR="00B21806" w:rsidRDefault="00B21806" w:rsidP="00B21806">
      <w:pPr>
        <w:ind w:firstLine="0"/>
        <w:rPr>
          <w:sz w:val="24"/>
          <w:szCs w:val="24"/>
        </w:rPr>
      </w:pPr>
      <w:r>
        <w:rPr>
          <w:b/>
          <w:sz w:val="24"/>
          <w:szCs w:val="24"/>
          <w:u w:val="single"/>
        </w:rPr>
        <w:t>Minutes:</w:t>
      </w:r>
      <w:r w:rsidR="00CC778F">
        <w:rPr>
          <w:sz w:val="24"/>
          <w:szCs w:val="24"/>
        </w:rPr>
        <w:t xml:space="preserve">  The minutes of the November 21</w:t>
      </w:r>
      <w:r>
        <w:rPr>
          <w:sz w:val="24"/>
          <w:szCs w:val="24"/>
        </w:rPr>
        <w:t>, 2013 Executive Committee meeting were reviewed by the Co</w:t>
      </w:r>
      <w:r w:rsidR="00CC778F">
        <w:rPr>
          <w:sz w:val="24"/>
          <w:szCs w:val="24"/>
        </w:rPr>
        <w:t>mmittee.  A motion was made by D. Dietrich and seconded by C. Bauer</w:t>
      </w:r>
      <w:r>
        <w:rPr>
          <w:sz w:val="24"/>
          <w:szCs w:val="24"/>
        </w:rPr>
        <w:t xml:space="preserve"> to accept the minutes as presented.  All in favor.</w:t>
      </w:r>
      <w:r w:rsidR="006C5892">
        <w:rPr>
          <w:sz w:val="24"/>
          <w:szCs w:val="24"/>
        </w:rPr>
        <w:t xml:space="preserve">  (See attached</w:t>
      </w:r>
      <w:r w:rsidR="00CC778F">
        <w:rPr>
          <w:sz w:val="24"/>
          <w:szCs w:val="24"/>
        </w:rPr>
        <w:t xml:space="preserve"> minutes</w:t>
      </w:r>
      <w:r w:rsidR="006C5892">
        <w:rPr>
          <w:sz w:val="24"/>
          <w:szCs w:val="24"/>
        </w:rPr>
        <w:t>.)</w:t>
      </w:r>
    </w:p>
    <w:p w:rsidR="00B21806" w:rsidRDefault="00B21806" w:rsidP="00B21806">
      <w:pPr>
        <w:ind w:firstLine="0"/>
        <w:rPr>
          <w:sz w:val="24"/>
          <w:szCs w:val="24"/>
        </w:rPr>
      </w:pPr>
    </w:p>
    <w:p w:rsidR="00B21806" w:rsidRDefault="00B21806" w:rsidP="00B21806">
      <w:pPr>
        <w:ind w:firstLine="0"/>
        <w:rPr>
          <w:sz w:val="24"/>
          <w:szCs w:val="24"/>
        </w:rPr>
      </w:pPr>
      <w:r>
        <w:rPr>
          <w:b/>
          <w:sz w:val="24"/>
          <w:szCs w:val="24"/>
          <w:u w:val="single"/>
        </w:rPr>
        <w:t>Reports:</w:t>
      </w:r>
      <w:r>
        <w:rPr>
          <w:sz w:val="24"/>
          <w:szCs w:val="24"/>
        </w:rPr>
        <w:t xml:space="preserve">  </w:t>
      </w:r>
      <w:r>
        <w:rPr>
          <w:b/>
          <w:sz w:val="24"/>
          <w:szCs w:val="24"/>
        </w:rPr>
        <w:t>A)</w:t>
      </w:r>
      <w:r>
        <w:rPr>
          <w:sz w:val="24"/>
          <w:szCs w:val="24"/>
        </w:rPr>
        <w:t xml:space="preserve"> </w:t>
      </w:r>
      <w:r>
        <w:rPr>
          <w:b/>
          <w:sz w:val="24"/>
          <w:szCs w:val="24"/>
        </w:rPr>
        <w:t xml:space="preserve">Financial Report – </w:t>
      </w:r>
      <w:r>
        <w:rPr>
          <w:sz w:val="24"/>
          <w:szCs w:val="24"/>
        </w:rPr>
        <w:t>A copy of the CTHC financial report</w:t>
      </w:r>
      <w:r w:rsidR="009E6665">
        <w:rPr>
          <w:sz w:val="24"/>
          <w:szCs w:val="24"/>
        </w:rPr>
        <w:t xml:space="preserve"> and f</w:t>
      </w:r>
      <w:r w:rsidR="009166B0">
        <w:rPr>
          <w:sz w:val="24"/>
          <w:szCs w:val="24"/>
        </w:rPr>
        <w:t>inanc</w:t>
      </w:r>
      <w:r w:rsidR="00CC778F">
        <w:rPr>
          <w:sz w:val="24"/>
          <w:szCs w:val="24"/>
        </w:rPr>
        <w:t>ial projection as of March 19, 2014</w:t>
      </w:r>
      <w:r w:rsidR="009E6665">
        <w:rPr>
          <w:sz w:val="24"/>
          <w:szCs w:val="24"/>
        </w:rPr>
        <w:t xml:space="preserve"> were</w:t>
      </w:r>
      <w:r>
        <w:rPr>
          <w:sz w:val="24"/>
          <w:szCs w:val="24"/>
        </w:rPr>
        <w:t xml:space="preserve"> presented by R. Tibbetts and reviewed by the members</w:t>
      </w:r>
      <w:r w:rsidR="00CC778F">
        <w:rPr>
          <w:sz w:val="24"/>
          <w:szCs w:val="24"/>
        </w:rPr>
        <w:t>.  Year-to-Date Carryover: $39</w:t>
      </w:r>
      <w:r w:rsidR="009E6665">
        <w:rPr>
          <w:sz w:val="24"/>
          <w:szCs w:val="24"/>
        </w:rPr>
        <w:t>,</w:t>
      </w:r>
      <w:r w:rsidR="00CC778F">
        <w:rPr>
          <w:sz w:val="24"/>
          <w:szCs w:val="24"/>
        </w:rPr>
        <w:t>390.09; Receipts-to-Date: $9.42; Distributions-to-Date: $1,230.98</w:t>
      </w:r>
      <w:r w:rsidR="009E6665">
        <w:rPr>
          <w:sz w:val="24"/>
          <w:szCs w:val="24"/>
        </w:rPr>
        <w:t>; Current Net Funds Avail</w:t>
      </w:r>
      <w:r w:rsidR="00CC778F">
        <w:rPr>
          <w:sz w:val="24"/>
          <w:szCs w:val="24"/>
        </w:rPr>
        <w:t>able: $38,168.53</w:t>
      </w:r>
      <w:r w:rsidR="009E6665">
        <w:rPr>
          <w:sz w:val="24"/>
          <w:szCs w:val="24"/>
        </w:rPr>
        <w:t>.  Following review and discussion o</w:t>
      </w:r>
      <w:r w:rsidR="00CC778F">
        <w:rPr>
          <w:sz w:val="24"/>
          <w:szCs w:val="24"/>
        </w:rPr>
        <w:t>f reports a motion was made by M. Shelmidine, seconded by I. Klingbail</w:t>
      </w:r>
      <w:r w:rsidR="009E6665">
        <w:rPr>
          <w:sz w:val="24"/>
          <w:szCs w:val="24"/>
        </w:rPr>
        <w:t xml:space="preserve"> to accept the financial reports as presented.  All in favor. </w:t>
      </w:r>
      <w:r w:rsidR="006C5892">
        <w:rPr>
          <w:sz w:val="24"/>
          <w:szCs w:val="24"/>
        </w:rPr>
        <w:t xml:space="preserve"> (See attached</w:t>
      </w:r>
      <w:r w:rsidR="00CC778F">
        <w:rPr>
          <w:sz w:val="24"/>
          <w:szCs w:val="24"/>
        </w:rPr>
        <w:t xml:space="preserve"> report</w:t>
      </w:r>
      <w:r w:rsidR="006C5892">
        <w:rPr>
          <w:sz w:val="24"/>
          <w:szCs w:val="24"/>
        </w:rPr>
        <w:t>.)</w:t>
      </w:r>
    </w:p>
    <w:p w:rsidR="009E6665" w:rsidRDefault="009E6665" w:rsidP="00B21806">
      <w:pPr>
        <w:ind w:firstLine="0"/>
        <w:rPr>
          <w:sz w:val="24"/>
          <w:szCs w:val="24"/>
        </w:rPr>
      </w:pPr>
      <w:r>
        <w:rPr>
          <w:sz w:val="24"/>
          <w:szCs w:val="24"/>
        </w:rPr>
        <w:t xml:space="preserve">                  </w:t>
      </w:r>
      <w:r>
        <w:rPr>
          <w:b/>
          <w:sz w:val="24"/>
          <w:szCs w:val="24"/>
        </w:rPr>
        <w:t xml:space="preserve">B) Reports of Towns – </w:t>
      </w:r>
      <w:r>
        <w:rPr>
          <w:sz w:val="24"/>
          <w:szCs w:val="24"/>
        </w:rPr>
        <w:t xml:space="preserve">A. Kimball, Circuit Rider, presented </w:t>
      </w:r>
      <w:r w:rsidR="00CC778F">
        <w:rPr>
          <w:sz w:val="24"/>
          <w:szCs w:val="24"/>
        </w:rPr>
        <w:t>the March 2014</w:t>
      </w:r>
      <w:r>
        <w:rPr>
          <w:sz w:val="24"/>
          <w:szCs w:val="24"/>
        </w:rPr>
        <w:t xml:space="preserve"> report of the Towns and reviewed the pertinent in</w:t>
      </w:r>
      <w:r w:rsidR="009166B0">
        <w:rPr>
          <w:sz w:val="24"/>
          <w:szCs w:val="24"/>
        </w:rPr>
        <w:t>forma</w:t>
      </w:r>
      <w:r w:rsidR="00CC778F">
        <w:rPr>
          <w:sz w:val="24"/>
          <w:szCs w:val="24"/>
        </w:rPr>
        <w:t>tion for all towns (see March</w:t>
      </w:r>
      <w:r>
        <w:rPr>
          <w:sz w:val="24"/>
          <w:szCs w:val="24"/>
        </w:rPr>
        <w:t xml:space="preserve"> notes, attached)</w:t>
      </w:r>
      <w:r w:rsidR="00CC778F">
        <w:rPr>
          <w:sz w:val="24"/>
          <w:szCs w:val="24"/>
        </w:rPr>
        <w:t xml:space="preserve">.  There was also a discussion of possibly changing the Intermunicipal agreement for the Cooperative Tug Hill Zoning Board of Appeals regarding terms of office for the members.  A. Kimball reported that she is speaking with the Town Boards of the affected towns about the possible switch.  </w:t>
      </w:r>
    </w:p>
    <w:p w:rsidR="009E6665" w:rsidRDefault="009E6665" w:rsidP="00B21806">
      <w:pPr>
        <w:ind w:firstLine="0"/>
        <w:rPr>
          <w:sz w:val="24"/>
          <w:szCs w:val="24"/>
        </w:rPr>
      </w:pPr>
      <w:r>
        <w:rPr>
          <w:sz w:val="24"/>
          <w:szCs w:val="24"/>
        </w:rPr>
        <w:t xml:space="preserve">                  </w:t>
      </w:r>
      <w:r>
        <w:rPr>
          <w:b/>
          <w:sz w:val="24"/>
          <w:szCs w:val="24"/>
        </w:rPr>
        <w:t xml:space="preserve">C) Tug Hill Updates and Project Reports – </w:t>
      </w:r>
      <w:r w:rsidR="009166B0">
        <w:rPr>
          <w:sz w:val="24"/>
          <w:szCs w:val="24"/>
        </w:rPr>
        <w:t>P. Street prese</w:t>
      </w:r>
      <w:r w:rsidR="00FD35E6">
        <w:rPr>
          <w:sz w:val="24"/>
          <w:szCs w:val="24"/>
        </w:rPr>
        <w:t>nted the completed report on the Local Leaders Survey that is undertaken every five years by the Commission</w:t>
      </w:r>
      <w:r w:rsidR="007E1C3F">
        <w:rPr>
          <w:sz w:val="24"/>
          <w:szCs w:val="24"/>
        </w:rPr>
        <w:t xml:space="preserve"> (see attached report)</w:t>
      </w:r>
      <w:r w:rsidR="00FD35E6">
        <w:rPr>
          <w:sz w:val="24"/>
          <w:szCs w:val="24"/>
        </w:rPr>
        <w:t>.  He also presented the Strategic Plan for the members to review</w:t>
      </w:r>
      <w:r w:rsidR="007E1C3F">
        <w:rPr>
          <w:sz w:val="24"/>
          <w:szCs w:val="24"/>
        </w:rPr>
        <w:t xml:space="preserve"> (see attached plan)</w:t>
      </w:r>
      <w:r w:rsidR="00FD35E6">
        <w:rPr>
          <w:sz w:val="24"/>
          <w:szCs w:val="24"/>
        </w:rPr>
        <w:t>.  The Commission is working to update the plan at this time to cover the next five year period</w:t>
      </w:r>
      <w:r w:rsidR="00D81626">
        <w:rPr>
          <w:sz w:val="24"/>
          <w:szCs w:val="24"/>
        </w:rPr>
        <w:t xml:space="preserve"> and would like input from the COG’s</w:t>
      </w:r>
      <w:r w:rsidR="00FD35E6">
        <w:rPr>
          <w:sz w:val="24"/>
          <w:szCs w:val="24"/>
        </w:rPr>
        <w:t xml:space="preserve">.  Mr. Street also gave the Committee an update on the status of the ongoing Special Areas and Highway Mapping projects.   </w:t>
      </w:r>
    </w:p>
    <w:p w:rsidR="00A63E93" w:rsidRDefault="009E6665" w:rsidP="00B21806">
      <w:pPr>
        <w:ind w:firstLine="0"/>
        <w:rPr>
          <w:sz w:val="24"/>
          <w:szCs w:val="24"/>
        </w:rPr>
      </w:pPr>
      <w:r>
        <w:rPr>
          <w:sz w:val="24"/>
          <w:szCs w:val="24"/>
        </w:rPr>
        <w:t xml:space="preserve">                   </w:t>
      </w:r>
      <w:r>
        <w:rPr>
          <w:b/>
          <w:sz w:val="24"/>
          <w:szCs w:val="24"/>
        </w:rPr>
        <w:t xml:space="preserve">D) Any other reports – </w:t>
      </w:r>
      <w:r>
        <w:rPr>
          <w:sz w:val="24"/>
          <w:szCs w:val="24"/>
        </w:rPr>
        <w:t>There were no other reports.</w:t>
      </w:r>
    </w:p>
    <w:p w:rsidR="00A63E93" w:rsidRDefault="00A63E93" w:rsidP="00B21806">
      <w:pPr>
        <w:ind w:firstLine="0"/>
        <w:rPr>
          <w:b/>
          <w:sz w:val="24"/>
          <w:szCs w:val="24"/>
          <w:u w:val="single"/>
        </w:rPr>
      </w:pPr>
    </w:p>
    <w:p w:rsidR="00A63E93" w:rsidRDefault="00A63E93" w:rsidP="00B21806">
      <w:pPr>
        <w:ind w:firstLine="0"/>
        <w:rPr>
          <w:sz w:val="24"/>
          <w:szCs w:val="24"/>
        </w:rPr>
      </w:pPr>
      <w:r>
        <w:rPr>
          <w:b/>
          <w:sz w:val="24"/>
          <w:szCs w:val="24"/>
          <w:u w:val="single"/>
        </w:rPr>
        <w:lastRenderedPageBreak/>
        <w:t>Old Business:</w:t>
      </w:r>
      <w:r w:rsidR="00FE2A04">
        <w:rPr>
          <w:sz w:val="24"/>
          <w:szCs w:val="24"/>
        </w:rPr>
        <w:t xml:space="preserve">  </w:t>
      </w:r>
      <w:r w:rsidR="00FE2A04" w:rsidRPr="00FE2A04">
        <w:rPr>
          <w:b/>
          <w:sz w:val="24"/>
          <w:szCs w:val="24"/>
        </w:rPr>
        <w:t>Invitation to villages to join the Council</w:t>
      </w:r>
      <w:r w:rsidR="00FE2A04">
        <w:rPr>
          <w:b/>
          <w:sz w:val="24"/>
          <w:szCs w:val="24"/>
        </w:rPr>
        <w:t xml:space="preserve"> </w:t>
      </w:r>
      <w:r w:rsidR="00FD35E6">
        <w:rPr>
          <w:sz w:val="24"/>
          <w:szCs w:val="24"/>
        </w:rPr>
        <w:t xml:space="preserve">– A. Kimball reported that she had heard from K. Chapman, Assoc. Circuit Rider, that she had been contacted by an individual named Margie Hughes, from the Village of Port Leyden.  Ms. Hughes had expressed interest to K. Chapman about having a Circuit Rider at their meetings.  A. Kimball reported that she had emailed Ms. Hughes and had not received a response at present.  Ms. Kimball does not feel it is feasible to offer membership to the Villages at present, with Assoc. Circuit Rider </w:t>
      </w:r>
      <w:r w:rsidR="00D81626">
        <w:rPr>
          <w:sz w:val="24"/>
          <w:szCs w:val="24"/>
        </w:rPr>
        <w:t xml:space="preserve">B. </w:t>
      </w:r>
      <w:r w:rsidR="00FD35E6">
        <w:rPr>
          <w:sz w:val="24"/>
          <w:szCs w:val="24"/>
        </w:rPr>
        <w:t>Steria being out on medical leave.  The matter will be discussed again in the future.</w:t>
      </w:r>
    </w:p>
    <w:p w:rsidR="00A63E93" w:rsidRDefault="00210DCA" w:rsidP="00B21806">
      <w:pPr>
        <w:ind w:firstLine="0"/>
        <w:rPr>
          <w:sz w:val="24"/>
          <w:szCs w:val="24"/>
        </w:rPr>
      </w:pPr>
      <w:r>
        <w:rPr>
          <w:sz w:val="24"/>
          <w:szCs w:val="24"/>
        </w:rPr>
        <w:t xml:space="preserve">  </w:t>
      </w:r>
    </w:p>
    <w:p w:rsidR="006C5892" w:rsidRPr="006C5892" w:rsidRDefault="00A63E93" w:rsidP="000A7BC1">
      <w:pPr>
        <w:ind w:firstLine="0"/>
        <w:rPr>
          <w:sz w:val="24"/>
          <w:szCs w:val="24"/>
        </w:rPr>
      </w:pPr>
      <w:r>
        <w:rPr>
          <w:b/>
          <w:sz w:val="24"/>
          <w:szCs w:val="24"/>
          <w:u w:val="single"/>
        </w:rPr>
        <w:t>New Business:</w:t>
      </w:r>
      <w:r>
        <w:rPr>
          <w:b/>
          <w:sz w:val="24"/>
          <w:szCs w:val="24"/>
        </w:rPr>
        <w:t xml:space="preserve"> A) </w:t>
      </w:r>
      <w:r w:rsidR="00FD35E6">
        <w:rPr>
          <w:b/>
          <w:sz w:val="24"/>
          <w:szCs w:val="24"/>
        </w:rPr>
        <w:t>Spring Dinner and Meeting:</w:t>
      </w:r>
      <w:r w:rsidR="00FD35E6">
        <w:rPr>
          <w:sz w:val="24"/>
          <w:szCs w:val="24"/>
        </w:rPr>
        <w:t xml:space="preserve">  Proposals/menus were presented from the Ridgeview Inn in Lowville and the Tug Hill Hideaway in West Leyden</w:t>
      </w:r>
      <w:r w:rsidR="007E1C3F">
        <w:rPr>
          <w:sz w:val="24"/>
          <w:szCs w:val="24"/>
        </w:rPr>
        <w:t xml:space="preserve"> (see attached)</w:t>
      </w:r>
      <w:r w:rsidR="00FD35E6">
        <w:rPr>
          <w:sz w:val="24"/>
          <w:szCs w:val="24"/>
        </w:rPr>
        <w:t>.  The Committee decided to accept the proposal from the Tug Hill Hideaway</w:t>
      </w:r>
      <w:r w:rsidR="007E1C3F">
        <w:rPr>
          <w:sz w:val="24"/>
          <w:szCs w:val="24"/>
        </w:rPr>
        <w:t>, if they were available</w:t>
      </w:r>
      <w:r w:rsidR="00FD35E6">
        <w:rPr>
          <w:sz w:val="24"/>
          <w:szCs w:val="24"/>
        </w:rPr>
        <w:t xml:space="preserve"> and selected a menu</w:t>
      </w:r>
      <w:r w:rsidR="007E1C3F">
        <w:rPr>
          <w:sz w:val="24"/>
          <w:szCs w:val="24"/>
        </w:rPr>
        <w:t>.  The date of May 22</w:t>
      </w:r>
      <w:r w:rsidR="007E1C3F" w:rsidRPr="007E1C3F">
        <w:rPr>
          <w:sz w:val="24"/>
          <w:szCs w:val="24"/>
          <w:vertAlign w:val="superscript"/>
        </w:rPr>
        <w:t>nd</w:t>
      </w:r>
      <w:r w:rsidR="007E1C3F">
        <w:rPr>
          <w:sz w:val="24"/>
          <w:szCs w:val="24"/>
        </w:rPr>
        <w:t xml:space="preserve"> was selected for the meeting.  Members requested that A. Kimball check with the Central Hotel in Glenfield if the Tug Hill Hideaway was not available on the requested date.  I. Klingbail has spoken to Bob McKenzie, Lewis County’s Emergency Services Coordinator, about being the speaker for the evening.   </w:t>
      </w:r>
      <w:r w:rsidR="00210DCA">
        <w:rPr>
          <w:sz w:val="24"/>
          <w:szCs w:val="24"/>
        </w:rPr>
        <w:t xml:space="preserve"> </w:t>
      </w:r>
      <w:r w:rsidR="00B864BB">
        <w:rPr>
          <w:sz w:val="24"/>
          <w:szCs w:val="24"/>
        </w:rPr>
        <w:t xml:space="preserve">  </w:t>
      </w:r>
      <w:r w:rsidR="006C5892">
        <w:rPr>
          <w:sz w:val="24"/>
          <w:szCs w:val="24"/>
        </w:rPr>
        <w:t xml:space="preserve">   </w:t>
      </w:r>
    </w:p>
    <w:p w:rsidR="00B10259" w:rsidRDefault="007A583F" w:rsidP="007E1C3F">
      <w:pPr>
        <w:ind w:firstLine="0"/>
        <w:rPr>
          <w:sz w:val="24"/>
          <w:szCs w:val="24"/>
        </w:rPr>
      </w:pPr>
      <w:r>
        <w:rPr>
          <w:sz w:val="24"/>
          <w:szCs w:val="24"/>
        </w:rPr>
        <w:t xml:space="preserve">                  </w:t>
      </w:r>
      <w:r w:rsidR="007E1C3F">
        <w:rPr>
          <w:b/>
          <w:sz w:val="24"/>
          <w:szCs w:val="24"/>
        </w:rPr>
        <w:t>B</w:t>
      </w:r>
      <w:r>
        <w:rPr>
          <w:b/>
          <w:sz w:val="24"/>
          <w:szCs w:val="24"/>
        </w:rPr>
        <w:t xml:space="preserve">) Any other new business </w:t>
      </w:r>
      <w:r w:rsidR="007E1C3F">
        <w:rPr>
          <w:b/>
          <w:sz w:val="24"/>
          <w:szCs w:val="24"/>
        </w:rPr>
        <w:t>–</w:t>
      </w:r>
      <w:r>
        <w:rPr>
          <w:b/>
          <w:sz w:val="24"/>
          <w:szCs w:val="24"/>
        </w:rPr>
        <w:t xml:space="preserve"> </w:t>
      </w:r>
      <w:r w:rsidR="007E1C3F">
        <w:rPr>
          <w:sz w:val="24"/>
          <w:szCs w:val="24"/>
        </w:rPr>
        <w:t>The Committee members discussed some of the programs at the Local Government Conference.  The only negative comment was that some of the speakers were difficult to hear.</w:t>
      </w:r>
    </w:p>
    <w:p w:rsidR="00B10259" w:rsidRDefault="00B10259" w:rsidP="00B10259">
      <w:pPr>
        <w:rPr>
          <w:sz w:val="24"/>
          <w:szCs w:val="24"/>
        </w:rPr>
      </w:pPr>
    </w:p>
    <w:p w:rsidR="007A583F" w:rsidRPr="007A583F" w:rsidRDefault="00B10259" w:rsidP="00B10259">
      <w:pPr>
        <w:ind w:firstLine="0"/>
        <w:rPr>
          <w:sz w:val="24"/>
          <w:szCs w:val="24"/>
        </w:rPr>
      </w:pPr>
      <w:r>
        <w:rPr>
          <w:sz w:val="24"/>
          <w:szCs w:val="24"/>
        </w:rPr>
        <w:t xml:space="preserve">With no more business before the </w:t>
      </w:r>
      <w:r w:rsidR="007E1C3F">
        <w:rPr>
          <w:sz w:val="24"/>
          <w:szCs w:val="24"/>
        </w:rPr>
        <w:t>Committee a motion was made by C. Bauer and seconded by M. Shelmidine</w:t>
      </w:r>
      <w:r w:rsidR="00BE7E9E">
        <w:rPr>
          <w:sz w:val="24"/>
          <w:szCs w:val="24"/>
        </w:rPr>
        <w:t xml:space="preserve"> to adjourn the meeting</w:t>
      </w:r>
      <w:r w:rsidR="007E1C3F">
        <w:rPr>
          <w:sz w:val="24"/>
          <w:szCs w:val="24"/>
        </w:rPr>
        <w:t xml:space="preserve"> at 8:05</w:t>
      </w:r>
      <w:r>
        <w:rPr>
          <w:sz w:val="24"/>
          <w:szCs w:val="24"/>
        </w:rPr>
        <w:t xml:space="preserve"> pm</w:t>
      </w:r>
      <w:r w:rsidR="00BE7E9E">
        <w:rPr>
          <w:sz w:val="24"/>
          <w:szCs w:val="24"/>
        </w:rPr>
        <w:t xml:space="preserve">.  All in favor. </w:t>
      </w:r>
      <w:r w:rsidR="007A583F">
        <w:rPr>
          <w:sz w:val="24"/>
          <w:szCs w:val="24"/>
        </w:rPr>
        <w:t xml:space="preserve"> </w:t>
      </w:r>
    </w:p>
    <w:sectPr w:rsidR="007A583F" w:rsidRPr="007A583F" w:rsidSect="0042396C">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6A9"/>
    <w:multiLevelType w:val="hybridMultilevel"/>
    <w:tmpl w:val="4EEC2726"/>
    <w:lvl w:ilvl="0" w:tplc="63ECB9DA">
      <w:start w:val="4"/>
      <w:numFmt w:val="bullet"/>
      <w:lvlText w:val="-"/>
      <w:lvlJc w:val="left"/>
      <w:pPr>
        <w:ind w:left="4260" w:hanging="360"/>
      </w:pPr>
      <w:rPr>
        <w:rFonts w:ascii="Calibri" w:eastAsiaTheme="minorHAnsi" w:hAnsi="Calibri" w:cstheme="minorBidi" w:hint="default"/>
      </w:rPr>
    </w:lvl>
    <w:lvl w:ilvl="1" w:tplc="04090003" w:tentative="1">
      <w:start w:val="1"/>
      <w:numFmt w:val="bullet"/>
      <w:lvlText w:val="o"/>
      <w:lvlJc w:val="left"/>
      <w:pPr>
        <w:ind w:left="4980" w:hanging="360"/>
      </w:pPr>
      <w:rPr>
        <w:rFonts w:ascii="Courier New" w:hAnsi="Courier New" w:cs="Courier New" w:hint="default"/>
      </w:rPr>
    </w:lvl>
    <w:lvl w:ilvl="2" w:tplc="04090005" w:tentative="1">
      <w:start w:val="1"/>
      <w:numFmt w:val="bullet"/>
      <w:lvlText w:val=""/>
      <w:lvlJc w:val="left"/>
      <w:pPr>
        <w:ind w:left="5700" w:hanging="360"/>
      </w:pPr>
      <w:rPr>
        <w:rFonts w:ascii="Wingdings" w:hAnsi="Wingdings" w:hint="default"/>
      </w:rPr>
    </w:lvl>
    <w:lvl w:ilvl="3" w:tplc="04090001" w:tentative="1">
      <w:start w:val="1"/>
      <w:numFmt w:val="bullet"/>
      <w:lvlText w:val=""/>
      <w:lvlJc w:val="left"/>
      <w:pPr>
        <w:ind w:left="6420" w:hanging="360"/>
      </w:pPr>
      <w:rPr>
        <w:rFonts w:ascii="Symbol" w:hAnsi="Symbol" w:hint="default"/>
      </w:rPr>
    </w:lvl>
    <w:lvl w:ilvl="4" w:tplc="04090003" w:tentative="1">
      <w:start w:val="1"/>
      <w:numFmt w:val="bullet"/>
      <w:lvlText w:val="o"/>
      <w:lvlJc w:val="left"/>
      <w:pPr>
        <w:ind w:left="7140" w:hanging="360"/>
      </w:pPr>
      <w:rPr>
        <w:rFonts w:ascii="Courier New" w:hAnsi="Courier New" w:cs="Courier New" w:hint="default"/>
      </w:rPr>
    </w:lvl>
    <w:lvl w:ilvl="5" w:tplc="04090005" w:tentative="1">
      <w:start w:val="1"/>
      <w:numFmt w:val="bullet"/>
      <w:lvlText w:val=""/>
      <w:lvlJc w:val="left"/>
      <w:pPr>
        <w:ind w:left="7860" w:hanging="360"/>
      </w:pPr>
      <w:rPr>
        <w:rFonts w:ascii="Wingdings" w:hAnsi="Wingdings" w:hint="default"/>
      </w:rPr>
    </w:lvl>
    <w:lvl w:ilvl="6" w:tplc="04090001" w:tentative="1">
      <w:start w:val="1"/>
      <w:numFmt w:val="bullet"/>
      <w:lvlText w:val=""/>
      <w:lvlJc w:val="left"/>
      <w:pPr>
        <w:ind w:left="8580" w:hanging="360"/>
      </w:pPr>
      <w:rPr>
        <w:rFonts w:ascii="Symbol" w:hAnsi="Symbol" w:hint="default"/>
      </w:rPr>
    </w:lvl>
    <w:lvl w:ilvl="7" w:tplc="04090003" w:tentative="1">
      <w:start w:val="1"/>
      <w:numFmt w:val="bullet"/>
      <w:lvlText w:val="o"/>
      <w:lvlJc w:val="left"/>
      <w:pPr>
        <w:ind w:left="9300" w:hanging="360"/>
      </w:pPr>
      <w:rPr>
        <w:rFonts w:ascii="Courier New" w:hAnsi="Courier New" w:cs="Courier New" w:hint="default"/>
      </w:rPr>
    </w:lvl>
    <w:lvl w:ilvl="8" w:tplc="04090005" w:tentative="1">
      <w:start w:val="1"/>
      <w:numFmt w:val="bullet"/>
      <w:lvlText w:val=""/>
      <w:lvlJc w:val="left"/>
      <w:pPr>
        <w:ind w:left="10020" w:hanging="360"/>
      </w:pPr>
      <w:rPr>
        <w:rFonts w:ascii="Wingdings" w:hAnsi="Wingdings" w:hint="default"/>
      </w:rPr>
    </w:lvl>
  </w:abstractNum>
  <w:abstractNum w:abstractNumId="1">
    <w:nsid w:val="1E665421"/>
    <w:multiLevelType w:val="hybridMultilevel"/>
    <w:tmpl w:val="8BE08DD6"/>
    <w:lvl w:ilvl="0" w:tplc="9AE61A4E">
      <w:start w:val="2"/>
      <w:numFmt w:val="bullet"/>
      <w:lvlText w:val="-"/>
      <w:lvlJc w:val="left"/>
      <w:pPr>
        <w:ind w:left="4035" w:hanging="360"/>
      </w:pPr>
      <w:rPr>
        <w:rFonts w:ascii="Calibri" w:eastAsiaTheme="minorHAnsi" w:hAnsi="Calibri" w:cstheme="minorBidi" w:hint="default"/>
      </w:rPr>
    </w:lvl>
    <w:lvl w:ilvl="1" w:tplc="04090003" w:tentative="1">
      <w:start w:val="1"/>
      <w:numFmt w:val="bullet"/>
      <w:lvlText w:val="o"/>
      <w:lvlJc w:val="left"/>
      <w:pPr>
        <w:ind w:left="4755" w:hanging="360"/>
      </w:pPr>
      <w:rPr>
        <w:rFonts w:ascii="Courier New" w:hAnsi="Courier New" w:cs="Courier New" w:hint="default"/>
      </w:rPr>
    </w:lvl>
    <w:lvl w:ilvl="2" w:tplc="04090005" w:tentative="1">
      <w:start w:val="1"/>
      <w:numFmt w:val="bullet"/>
      <w:lvlText w:val=""/>
      <w:lvlJc w:val="left"/>
      <w:pPr>
        <w:ind w:left="5475" w:hanging="360"/>
      </w:pPr>
      <w:rPr>
        <w:rFonts w:ascii="Wingdings" w:hAnsi="Wingdings" w:hint="default"/>
      </w:rPr>
    </w:lvl>
    <w:lvl w:ilvl="3" w:tplc="04090001" w:tentative="1">
      <w:start w:val="1"/>
      <w:numFmt w:val="bullet"/>
      <w:lvlText w:val=""/>
      <w:lvlJc w:val="left"/>
      <w:pPr>
        <w:ind w:left="6195" w:hanging="360"/>
      </w:pPr>
      <w:rPr>
        <w:rFonts w:ascii="Symbol" w:hAnsi="Symbol" w:hint="default"/>
      </w:rPr>
    </w:lvl>
    <w:lvl w:ilvl="4" w:tplc="04090003" w:tentative="1">
      <w:start w:val="1"/>
      <w:numFmt w:val="bullet"/>
      <w:lvlText w:val="o"/>
      <w:lvlJc w:val="left"/>
      <w:pPr>
        <w:ind w:left="6915" w:hanging="360"/>
      </w:pPr>
      <w:rPr>
        <w:rFonts w:ascii="Courier New" w:hAnsi="Courier New" w:cs="Courier New" w:hint="default"/>
      </w:rPr>
    </w:lvl>
    <w:lvl w:ilvl="5" w:tplc="04090005" w:tentative="1">
      <w:start w:val="1"/>
      <w:numFmt w:val="bullet"/>
      <w:lvlText w:val=""/>
      <w:lvlJc w:val="left"/>
      <w:pPr>
        <w:ind w:left="7635" w:hanging="360"/>
      </w:pPr>
      <w:rPr>
        <w:rFonts w:ascii="Wingdings" w:hAnsi="Wingdings" w:hint="default"/>
      </w:rPr>
    </w:lvl>
    <w:lvl w:ilvl="6" w:tplc="04090001" w:tentative="1">
      <w:start w:val="1"/>
      <w:numFmt w:val="bullet"/>
      <w:lvlText w:val=""/>
      <w:lvlJc w:val="left"/>
      <w:pPr>
        <w:ind w:left="8355" w:hanging="360"/>
      </w:pPr>
      <w:rPr>
        <w:rFonts w:ascii="Symbol" w:hAnsi="Symbol" w:hint="default"/>
      </w:rPr>
    </w:lvl>
    <w:lvl w:ilvl="7" w:tplc="04090003" w:tentative="1">
      <w:start w:val="1"/>
      <w:numFmt w:val="bullet"/>
      <w:lvlText w:val="o"/>
      <w:lvlJc w:val="left"/>
      <w:pPr>
        <w:ind w:left="9075" w:hanging="360"/>
      </w:pPr>
      <w:rPr>
        <w:rFonts w:ascii="Courier New" w:hAnsi="Courier New" w:cs="Courier New" w:hint="default"/>
      </w:rPr>
    </w:lvl>
    <w:lvl w:ilvl="8" w:tplc="04090005" w:tentative="1">
      <w:start w:val="1"/>
      <w:numFmt w:val="bullet"/>
      <w:lvlText w:val=""/>
      <w:lvlJc w:val="left"/>
      <w:pPr>
        <w:ind w:left="979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B63F56"/>
    <w:rsid w:val="000A7BC1"/>
    <w:rsid w:val="00107C70"/>
    <w:rsid w:val="00154B51"/>
    <w:rsid w:val="001560DD"/>
    <w:rsid w:val="00210DCA"/>
    <w:rsid w:val="00253A46"/>
    <w:rsid w:val="00283AA0"/>
    <w:rsid w:val="002958D6"/>
    <w:rsid w:val="002A1DC7"/>
    <w:rsid w:val="002B3014"/>
    <w:rsid w:val="002E506A"/>
    <w:rsid w:val="00356D4A"/>
    <w:rsid w:val="00357D9D"/>
    <w:rsid w:val="003E7BB5"/>
    <w:rsid w:val="0042396C"/>
    <w:rsid w:val="00540603"/>
    <w:rsid w:val="00550F94"/>
    <w:rsid w:val="00571CF9"/>
    <w:rsid w:val="00580F4D"/>
    <w:rsid w:val="005E4B30"/>
    <w:rsid w:val="006C5892"/>
    <w:rsid w:val="006D55C0"/>
    <w:rsid w:val="00722165"/>
    <w:rsid w:val="00732A9C"/>
    <w:rsid w:val="00786CB5"/>
    <w:rsid w:val="007A583F"/>
    <w:rsid w:val="007C6745"/>
    <w:rsid w:val="007E1C3F"/>
    <w:rsid w:val="007E288D"/>
    <w:rsid w:val="007F21A0"/>
    <w:rsid w:val="0083458F"/>
    <w:rsid w:val="008B5C5F"/>
    <w:rsid w:val="009166B0"/>
    <w:rsid w:val="00926B19"/>
    <w:rsid w:val="00994E27"/>
    <w:rsid w:val="009E6665"/>
    <w:rsid w:val="00A63E93"/>
    <w:rsid w:val="00B10259"/>
    <w:rsid w:val="00B21806"/>
    <w:rsid w:val="00B63F56"/>
    <w:rsid w:val="00B864BB"/>
    <w:rsid w:val="00BE1060"/>
    <w:rsid w:val="00BE7E9E"/>
    <w:rsid w:val="00C11D1B"/>
    <w:rsid w:val="00C245E7"/>
    <w:rsid w:val="00C26DDB"/>
    <w:rsid w:val="00CC778F"/>
    <w:rsid w:val="00D81626"/>
    <w:rsid w:val="00E1112D"/>
    <w:rsid w:val="00E904CB"/>
    <w:rsid w:val="00EB4C79"/>
    <w:rsid w:val="00ED01A4"/>
    <w:rsid w:val="00FA49A5"/>
    <w:rsid w:val="00FD35E6"/>
    <w:rsid w:val="00FE2A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BB5"/>
  </w:style>
  <w:style w:type="paragraph" w:styleId="Heading1">
    <w:name w:val="heading 1"/>
    <w:basedOn w:val="Normal"/>
    <w:next w:val="Normal"/>
    <w:link w:val="Heading1Char"/>
    <w:uiPriority w:val="9"/>
    <w:qFormat/>
    <w:rsid w:val="003E7BB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3E7BB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3E7BB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3E7BB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3E7BB5"/>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E7BB5"/>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3E7BB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3E7BB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3E7BB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BB5"/>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3E7BB5"/>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E7BB5"/>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E7BB5"/>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E7BB5"/>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E7BB5"/>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E7BB5"/>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E7BB5"/>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E7BB5"/>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E7BB5"/>
    <w:rPr>
      <w:b/>
      <w:bCs/>
      <w:sz w:val="18"/>
      <w:szCs w:val="18"/>
    </w:rPr>
  </w:style>
  <w:style w:type="paragraph" w:styleId="Title">
    <w:name w:val="Title"/>
    <w:basedOn w:val="Normal"/>
    <w:next w:val="Normal"/>
    <w:link w:val="TitleChar"/>
    <w:uiPriority w:val="10"/>
    <w:qFormat/>
    <w:rsid w:val="003E7BB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3E7BB5"/>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E7BB5"/>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3E7BB5"/>
    <w:rPr>
      <w:rFonts w:asciiTheme="minorHAnsi"/>
      <w:i/>
      <w:iCs/>
      <w:sz w:val="24"/>
      <w:szCs w:val="24"/>
    </w:rPr>
  </w:style>
  <w:style w:type="character" w:styleId="Strong">
    <w:name w:val="Strong"/>
    <w:basedOn w:val="DefaultParagraphFont"/>
    <w:uiPriority w:val="22"/>
    <w:qFormat/>
    <w:rsid w:val="003E7BB5"/>
    <w:rPr>
      <w:b/>
      <w:bCs/>
      <w:spacing w:val="0"/>
    </w:rPr>
  </w:style>
  <w:style w:type="character" w:styleId="Emphasis">
    <w:name w:val="Emphasis"/>
    <w:uiPriority w:val="20"/>
    <w:qFormat/>
    <w:rsid w:val="003E7BB5"/>
    <w:rPr>
      <w:b/>
      <w:bCs/>
      <w:i/>
      <w:iCs/>
      <w:color w:val="5A5A5A" w:themeColor="text1" w:themeTint="A5"/>
    </w:rPr>
  </w:style>
  <w:style w:type="paragraph" w:styleId="NoSpacing">
    <w:name w:val="No Spacing"/>
    <w:basedOn w:val="Normal"/>
    <w:link w:val="NoSpacingChar"/>
    <w:uiPriority w:val="1"/>
    <w:qFormat/>
    <w:rsid w:val="003E7BB5"/>
    <w:pPr>
      <w:ind w:firstLine="0"/>
    </w:pPr>
  </w:style>
  <w:style w:type="character" w:customStyle="1" w:styleId="NoSpacingChar">
    <w:name w:val="No Spacing Char"/>
    <w:basedOn w:val="DefaultParagraphFont"/>
    <w:link w:val="NoSpacing"/>
    <w:uiPriority w:val="1"/>
    <w:rsid w:val="003E7BB5"/>
  </w:style>
  <w:style w:type="paragraph" w:styleId="ListParagraph">
    <w:name w:val="List Paragraph"/>
    <w:basedOn w:val="Normal"/>
    <w:uiPriority w:val="34"/>
    <w:qFormat/>
    <w:rsid w:val="003E7BB5"/>
    <w:pPr>
      <w:ind w:left="720"/>
      <w:contextualSpacing/>
    </w:pPr>
  </w:style>
  <w:style w:type="paragraph" w:styleId="Quote">
    <w:name w:val="Quote"/>
    <w:basedOn w:val="Normal"/>
    <w:next w:val="Normal"/>
    <w:link w:val="QuoteChar"/>
    <w:uiPriority w:val="29"/>
    <w:qFormat/>
    <w:rsid w:val="003E7BB5"/>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E7BB5"/>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E7BB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E7BB5"/>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E7BB5"/>
    <w:rPr>
      <w:i/>
      <w:iCs/>
      <w:color w:val="5A5A5A" w:themeColor="text1" w:themeTint="A5"/>
    </w:rPr>
  </w:style>
  <w:style w:type="character" w:styleId="IntenseEmphasis">
    <w:name w:val="Intense Emphasis"/>
    <w:uiPriority w:val="21"/>
    <w:qFormat/>
    <w:rsid w:val="003E7BB5"/>
    <w:rPr>
      <w:b/>
      <w:bCs/>
      <w:i/>
      <w:iCs/>
      <w:color w:val="4F81BD" w:themeColor="accent1"/>
      <w:sz w:val="22"/>
      <w:szCs w:val="22"/>
    </w:rPr>
  </w:style>
  <w:style w:type="character" w:styleId="SubtleReference">
    <w:name w:val="Subtle Reference"/>
    <w:uiPriority w:val="31"/>
    <w:qFormat/>
    <w:rsid w:val="003E7BB5"/>
    <w:rPr>
      <w:color w:val="auto"/>
      <w:u w:val="single" w:color="9BBB59" w:themeColor="accent3"/>
    </w:rPr>
  </w:style>
  <w:style w:type="character" w:styleId="IntenseReference">
    <w:name w:val="Intense Reference"/>
    <w:basedOn w:val="DefaultParagraphFont"/>
    <w:uiPriority w:val="32"/>
    <w:qFormat/>
    <w:rsid w:val="003E7BB5"/>
    <w:rPr>
      <w:b/>
      <w:bCs/>
      <w:color w:val="76923C" w:themeColor="accent3" w:themeShade="BF"/>
      <w:u w:val="single" w:color="9BBB59" w:themeColor="accent3"/>
    </w:rPr>
  </w:style>
  <w:style w:type="character" w:styleId="BookTitle">
    <w:name w:val="Book Title"/>
    <w:basedOn w:val="DefaultParagraphFont"/>
    <w:uiPriority w:val="33"/>
    <w:qFormat/>
    <w:rsid w:val="003E7BB5"/>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E7BB5"/>
    <w:pPr>
      <w:outlineLvl w:val="9"/>
    </w:pPr>
  </w:style>
  <w:style w:type="table" w:styleId="TableGrid">
    <w:name w:val="Table Grid"/>
    <w:basedOn w:val="TableNormal"/>
    <w:uiPriority w:val="59"/>
    <w:rsid w:val="002A1D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A1DC7"/>
    <w:rPr>
      <w:color w:val="0000FF"/>
      <w:u w:val="single"/>
    </w:rPr>
  </w:style>
  <w:style w:type="paragraph" w:styleId="BalloonText">
    <w:name w:val="Balloon Text"/>
    <w:basedOn w:val="Normal"/>
    <w:link w:val="BalloonTextChar"/>
    <w:uiPriority w:val="99"/>
    <w:semiHidden/>
    <w:unhideWhenUsed/>
    <w:rsid w:val="00722165"/>
    <w:rPr>
      <w:rFonts w:ascii="Tahoma" w:hAnsi="Tahoma" w:cs="Tahoma"/>
      <w:sz w:val="16"/>
      <w:szCs w:val="16"/>
    </w:rPr>
  </w:style>
  <w:style w:type="character" w:customStyle="1" w:styleId="BalloonTextChar">
    <w:name w:val="Balloon Text Char"/>
    <w:basedOn w:val="DefaultParagraphFont"/>
    <w:link w:val="BalloonText"/>
    <w:uiPriority w:val="99"/>
    <w:semiHidden/>
    <w:rsid w:val="007221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492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lues1@frontiernet.net"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hil%20Street\My%20Documents\CTHC\CTHC%20Letterhead%20December%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CTHC Letterhead December 2012</Template>
  <TotalTime>3</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Street</dc:creator>
  <cp:lastModifiedBy>Angie</cp:lastModifiedBy>
  <cp:revision>2</cp:revision>
  <cp:lastPrinted>2013-06-05T19:32:00Z</cp:lastPrinted>
  <dcterms:created xsi:type="dcterms:W3CDTF">2014-06-24T15:19:00Z</dcterms:created>
  <dcterms:modified xsi:type="dcterms:W3CDTF">2014-06-24T15:19:00Z</dcterms:modified>
</cp:coreProperties>
</file>