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-1062" w:type="dxa"/>
        <w:tblLook w:val="04A0"/>
      </w:tblPr>
      <w:tblGrid>
        <w:gridCol w:w="3780"/>
        <w:gridCol w:w="3870"/>
        <w:gridCol w:w="3690"/>
      </w:tblGrid>
      <w:tr w:rsidR="002A1DC7" w:rsidTr="007C6745">
        <w:trPr>
          <w:trHeight w:val="26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B5C5F" w:rsidRPr="008B5C5F" w:rsidRDefault="008B5C5F" w:rsidP="008B5C5F">
            <w:pPr>
              <w:pStyle w:val="Heading5"/>
              <w:jc w:val="center"/>
              <w:rPr>
                <w:b/>
                <w:color w:val="000099"/>
                <w:sz w:val="18"/>
              </w:rPr>
            </w:pPr>
            <w:r w:rsidRPr="008B5C5F">
              <w:rPr>
                <w:b/>
                <w:color w:val="000099"/>
                <w:sz w:val="18"/>
              </w:rPr>
              <w:t>Member Communities</w:t>
            </w: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12"/>
              <w:gridCol w:w="1790"/>
            </w:tblGrid>
            <w:tr w:rsidR="008B5C5F" w:rsidTr="00283AA0">
              <w:trPr>
                <w:trHeight w:val="2015"/>
              </w:trPr>
              <w:tc>
                <w:tcPr>
                  <w:tcW w:w="1612" w:type="dxa"/>
                </w:tcPr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  <w:t>Towns of</w:t>
                  </w:r>
                </w:p>
                <w:p w:rsidR="00C46F9A" w:rsidRDefault="00C46F9A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Adams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Boylston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Florence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Harrisburg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Lewis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Leyden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Lorraine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Martinsburg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Montague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Osceola</w:t>
                  </w:r>
                </w:p>
                <w:p w:rsidR="008B5C5F" w:rsidRPr="007C6745" w:rsidRDefault="008B5C5F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Pinckney</w:t>
                  </w:r>
                </w:p>
                <w:p w:rsidR="0042396C" w:rsidRDefault="0042396C" w:rsidP="00926B19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Redfield</w:t>
                  </w:r>
                </w:p>
                <w:p w:rsidR="008B5C5F" w:rsidRPr="007C6745" w:rsidRDefault="008B5C5F" w:rsidP="007C6745">
                  <w:pPr>
                    <w:tabs>
                      <w:tab w:val="right" w:pos="10800"/>
                    </w:tabs>
                    <w:ind w:firstLine="49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</w:p>
              </w:tc>
              <w:tc>
                <w:tcPr>
                  <w:tcW w:w="1790" w:type="dxa"/>
                </w:tcPr>
                <w:p w:rsidR="008B5C5F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Rodman</w:t>
                  </w:r>
                </w:p>
                <w:p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Turin</w:t>
                  </w:r>
                </w:p>
                <w:p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West Turin</w:t>
                  </w:r>
                </w:p>
                <w:p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Williamstown</w:t>
                  </w:r>
                </w:p>
                <w:p w:rsid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 w:rsidRPr="007C6745">
                    <w:rPr>
                      <w:rFonts w:ascii="Footlight MT Light" w:hAnsi="Footlight MT Light"/>
                      <w:color w:val="000099"/>
                      <w:sz w:val="16"/>
                    </w:rPr>
                    <w:t>Worth</w:t>
                  </w:r>
                </w:p>
                <w:p w:rsidR="000B5154" w:rsidRDefault="000B5154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</w:p>
                <w:p w:rsidR="0042396C" w:rsidRDefault="000B30C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  <w:u w:val="single"/>
                    </w:rPr>
                    <w:t>Villages of</w:t>
                  </w:r>
                </w:p>
                <w:p w:rsidR="000B5154" w:rsidRDefault="000B5154" w:rsidP="000B5154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Constableville</w:t>
                  </w:r>
                </w:p>
                <w:p w:rsidR="000B30C5" w:rsidRDefault="000B30C5" w:rsidP="000B30C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Lyons Falls</w:t>
                  </w:r>
                </w:p>
                <w:p w:rsidR="000B30C5" w:rsidRDefault="000B30C5" w:rsidP="000B30C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Port Leyden</w:t>
                  </w:r>
                </w:p>
                <w:p w:rsidR="007C6745" w:rsidRPr="007C6745" w:rsidRDefault="007C6745" w:rsidP="007C6745">
                  <w:pPr>
                    <w:tabs>
                      <w:tab w:val="right" w:pos="10800"/>
                    </w:tabs>
                    <w:ind w:firstLine="0"/>
                    <w:rPr>
                      <w:rFonts w:ascii="Footlight MT Light" w:hAnsi="Footlight MT Light"/>
                      <w:color w:val="000099"/>
                      <w:sz w:val="16"/>
                    </w:rPr>
                  </w:pPr>
                  <w:r>
                    <w:rPr>
                      <w:rFonts w:ascii="Footlight MT Light" w:hAnsi="Footlight MT Light"/>
                      <w:color w:val="000099"/>
                      <w:sz w:val="16"/>
                    </w:rPr>
                    <w:t>Turin</w:t>
                  </w:r>
                </w:p>
              </w:tc>
            </w:tr>
          </w:tbl>
          <w:p w:rsidR="002A1DC7" w:rsidRPr="007C6745" w:rsidRDefault="007C6745" w:rsidP="0042396C">
            <w:pPr>
              <w:tabs>
                <w:tab w:val="right" w:pos="10800"/>
              </w:tabs>
              <w:rPr>
                <w:color w:val="000099"/>
                <w:sz w:val="20"/>
                <w:szCs w:val="20"/>
              </w:rPr>
            </w:pPr>
            <w:r w:rsidRPr="007C6745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Website:  tughillcouncil.com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DC7" w:rsidRPr="008B5C5F" w:rsidRDefault="00994E27" w:rsidP="007C6745">
            <w:pPr>
              <w:ind w:firstLine="0"/>
              <w:jc w:val="center"/>
              <w:rPr>
                <w:color w:val="000099"/>
              </w:rPr>
            </w:pPr>
            <w:r>
              <w:rPr>
                <w:rFonts w:ascii="Footlight MT Light" w:hAnsi="Footlight MT Light"/>
                <w:noProof/>
                <w:sz w:val="16"/>
                <w:lang w:bidi="ar-SA"/>
              </w:rPr>
              <w:drawing>
                <wp:inline distT="0" distB="0" distL="0" distR="0">
                  <wp:extent cx="2266950" cy="19177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1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A1DC7" w:rsidRPr="008B5C5F" w:rsidRDefault="002A1DC7" w:rsidP="00C11D1B">
            <w:pPr>
              <w:pStyle w:val="Heading6"/>
              <w:jc w:val="center"/>
              <w:rPr>
                <w:b/>
                <w:i w:val="0"/>
                <w:color w:val="000099"/>
                <w:sz w:val="18"/>
              </w:rPr>
            </w:pPr>
            <w:r w:rsidRPr="008B5C5F">
              <w:rPr>
                <w:b/>
                <w:i w:val="0"/>
                <w:color w:val="000099"/>
                <w:sz w:val="18"/>
              </w:rPr>
              <w:t>Executive Committee</w:t>
            </w:r>
          </w:p>
          <w:p w:rsidR="002A1DC7" w:rsidRPr="008B5C5F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i/>
                <w:color w:val="000099"/>
                <w:sz w:val="16"/>
              </w:rPr>
            </w:pPr>
            <w:r w:rsidRPr="008B5C5F">
              <w:rPr>
                <w:rFonts w:ascii="Footlight MT Light" w:hAnsi="Footlight MT Light"/>
                <w:color w:val="000099"/>
                <w:sz w:val="16"/>
              </w:rPr>
              <w:t xml:space="preserve">ROGER TIBBETTS, </w:t>
            </w:r>
            <w:r w:rsidRPr="008B5C5F">
              <w:rPr>
                <w:rFonts w:ascii="Footlight MT Light" w:hAnsi="Footlight MT Light"/>
                <w:i/>
                <w:color w:val="000099"/>
                <w:sz w:val="16"/>
              </w:rPr>
              <w:t>Chair</w:t>
            </w:r>
          </w:p>
          <w:p w:rsidR="002A1DC7" w:rsidRPr="008B5C5F" w:rsidRDefault="00B63F56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DOUGLAS DIE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TRICH,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Vice Chair</w:t>
            </w:r>
          </w:p>
          <w:p w:rsidR="002A1DC7" w:rsidRPr="008B5C5F" w:rsidRDefault="00E83580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CARLA BAUER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Secretary</w:t>
            </w:r>
          </w:p>
          <w:p w:rsidR="002A1DC7" w:rsidRPr="008B5C5F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 w:rsidRPr="008B5C5F">
              <w:rPr>
                <w:rFonts w:ascii="Footlight MT Light" w:hAnsi="Footlight MT Light"/>
                <w:color w:val="000099"/>
                <w:sz w:val="16"/>
              </w:rPr>
              <w:t xml:space="preserve">IAN KLINGBAIL, </w:t>
            </w:r>
            <w:r w:rsidRPr="008B5C5F">
              <w:rPr>
                <w:rFonts w:ascii="Footlight MT Light" w:hAnsi="Footlight MT Light"/>
                <w:i/>
                <w:color w:val="000099"/>
                <w:sz w:val="16"/>
              </w:rPr>
              <w:t>Director</w:t>
            </w:r>
          </w:p>
          <w:p w:rsidR="002A1DC7" w:rsidRPr="008B5C5F" w:rsidRDefault="00245B1C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  <w:szCs w:val="16"/>
              </w:rPr>
              <w:t>STEPHEN BERNAT</w:t>
            </w:r>
            <w:r w:rsidR="002A1DC7" w:rsidRPr="008B5C5F">
              <w:rPr>
                <w:rFonts w:ascii="Footlight MT Light" w:hAnsi="Footlight MT Light"/>
                <w:color w:val="000099"/>
                <w:sz w:val="16"/>
              </w:rPr>
              <w:t xml:space="preserve">, 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Director</w:t>
            </w:r>
          </w:p>
          <w:p w:rsidR="002A1DC7" w:rsidRDefault="00245B1C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>ROSALIE WHITE</w:t>
            </w:r>
            <w:r w:rsidR="002A1DC7" w:rsidRPr="008B5C5F">
              <w:rPr>
                <w:rFonts w:ascii="Footlight MT Light" w:hAnsi="Footlight MT Light"/>
                <w:i/>
                <w:color w:val="000099"/>
                <w:sz w:val="16"/>
              </w:rPr>
              <w:t>, Director</w:t>
            </w:r>
          </w:p>
          <w:p w:rsidR="00722165" w:rsidRPr="008B5C5F" w:rsidRDefault="00245B1C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16"/>
              </w:rPr>
            </w:pPr>
            <w:r>
              <w:rPr>
                <w:rFonts w:ascii="Footlight MT Light" w:hAnsi="Footlight MT Light"/>
                <w:color w:val="000099"/>
                <w:sz w:val="16"/>
              </w:rPr>
              <w:t xml:space="preserve">PAULETTE </w:t>
            </w:r>
            <w:r w:rsidR="000B5154">
              <w:rPr>
                <w:rFonts w:ascii="Footlight MT Light" w:hAnsi="Footlight MT Light"/>
                <w:color w:val="000099"/>
                <w:sz w:val="16"/>
              </w:rPr>
              <w:t>WALKER</w:t>
            </w:r>
            <w:r w:rsidR="00722165">
              <w:rPr>
                <w:rFonts w:ascii="Footlight MT Light" w:hAnsi="Footlight MT Light"/>
                <w:i/>
                <w:color w:val="000099"/>
                <w:sz w:val="16"/>
              </w:rPr>
              <w:t>, Director</w:t>
            </w:r>
          </w:p>
          <w:p w:rsidR="002A1DC7" w:rsidRPr="008B5C5F" w:rsidRDefault="002A1DC7" w:rsidP="00C11D1B">
            <w:pPr>
              <w:ind w:firstLine="0"/>
              <w:jc w:val="center"/>
              <w:rPr>
                <w:color w:val="000099"/>
              </w:rPr>
            </w:pPr>
          </w:p>
          <w:p w:rsidR="002A1DC7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Contact: Angie Kimball, Circuit Rider</w:t>
            </w:r>
          </w:p>
          <w:p w:rsidR="00571CF9" w:rsidRDefault="00571CF9" w:rsidP="00571CF9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PO Box 34, Redfield NY, 13437</w:t>
            </w:r>
          </w:p>
          <w:p w:rsidR="002A1DC7" w:rsidRPr="00BE1060" w:rsidRDefault="000B30C5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i/>
                <w:color w:val="000099"/>
                <w:sz w:val="20"/>
                <w:szCs w:val="20"/>
              </w:rPr>
            </w:pPr>
            <w:r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Email: angie</w:t>
            </w:r>
            <w:r w:rsidR="002A1DC7"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@tughill.org</w:t>
            </w:r>
          </w:p>
          <w:p w:rsidR="002A1DC7" w:rsidRPr="00BE1060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Cell</w:t>
            </w:r>
            <w:r w:rsidRPr="00BE1060">
              <w:rPr>
                <w:rFonts w:ascii="Footlight MT Light" w:hAnsi="Footlight MT Light"/>
                <w:color w:val="000099"/>
                <w:sz w:val="20"/>
                <w:szCs w:val="20"/>
              </w:rPr>
              <w:t xml:space="preserve">   </w:t>
            </w: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315-480-6857</w:t>
            </w:r>
          </w:p>
          <w:p w:rsidR="002A1DC7" w:rsidRPr="00BE1060" w:rsidRDefault="002A1DC7" w:rsidP="00C11D1B">
            <w:pPr>
              <w:tabs>
                <w:tab w:val="right" w:pos="10800"/>
              </w:tabs>
              <w:jc w:val="center"/>
              <w:rPr>
                <w:rFonts w:ascii="Footlight MT Light" w:hAnsi="Footlight MT Light"/>
                <w:color w:val="000099"/>
                <w:sz w:val="20"/>
                <w:szCs w:val="20"/>
              </w:rPr>
            </w:pPr>
            <w:r w:rsidRPr="00BE1060">
              <w:rPr>
                <w:rFonts w:ascii="Footlight MT Light" w:hAnsi="Footlight MT Light"/>
                <w:b/>
                <w:color w:val="000099"/>
                <w:sz w:val="20"/>
                <w:szCs w:val="20"/>
              </w:rPr>
              <w:t>Home</w:t>
            </w:r>
            <w:r w:rsidRPr="00BE1060">
              <w:rPr>
                <w:rFonts w:ascii="Footlight MT Light" w:hAnsi="Footlight MT Light"/>
                <w:color w:val="000099"/>
                <w:sz w:val="20"/>
                <w:szCs w:val="20"/>
              </w:rPr>
              <w:t xml:space="preserve"> </w:t>
            </w:r>
            <w:hyperlink r:id="rId6" w:history="1">
              <w:r w:rsidRPr="00BE1060">
                <w:rPr>
                  <w:rStyle w:val="Hyperlink"/>
                  <w:rFonts w:ascii="Footlight MT Light" w:hAnsi="Footlight MT Light"/>
                  <w:b/>
                  <w:color w:val="000099"/>
                  <w:sz w:val="20"/>
                  <w:szCs w:val="20"/>
                  <w:u w:val="none"/>
                </w:rPr>
                <w:t>315-599-8825</w:t>
              </w:r>
            </w:hyperlink>
          </w:p>
          <w:p w:rsidR="002A1DC7" w:rsidRPr="008B5C5F" w:rsidRDefault="002A1DC7" w:rsidP="002A1DC7">
            <w:pPr>
              <w:tabs>
                <w:tab w:val="left" w:pos="3559"/>
              </w:tabs>
              <w:ind w:right="1062" w:firstLine="0"/>
              <w:rPr>
                <w:color w:val="000099"/>
              </w:rPr>
            </w:pPr>
          </w:p>
        </w:tc>
      </w:tr>
    </w:tbl>
    <w:p w:rsidR="006D55C0" w:rsidRDefault="006D55C0"/>
    <w:p w:rsidR="00DC64D4" w:rsidRDefault="00DC64D4" w:rsidP="00DC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Committee Meeting</w:t>
      </w:r>
    </w:p>
    <w:p w:rsidR="00DC64D4" w:rsidRDefault="00C501B1" w:rsidP="00DC6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B64F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26</w:t>
      </w:r>
      <w:r w:rsidR="00062809">
        <w:rPr>
          <w:b/>
          <w:sz w:val="32"/>
          <w:szCs w:val="32"/>
        </w:rPr>
        <w:t>, 2019</w:t>
      </w:r>
    </w:p>
    <w:p w:rsidR="00DC64D4" w:rsidRDefault="00AE2A90" w:rsidP="00321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501B1">
        <w:rPr>
          <w:b/>
          <w:sz w:val="32"/>
          <w:szCs w:val="32"/>
        </w:rPr>
        <w:t>Boylston</w:t>
      </w:r>
      <w:r w:rsidR="00B0222D">
        <w:rPr>
          <w:b/>
          <w:sz w:val="32"/>
          <w:szCs w:val="32"/>
        </w:rPr>
        <w:t xml:space="preserve"> </w:t>
      </w:r>
      <w:r w:rsidR="00C501B1">
        <w:rPr>
          <w:b/>
          <w:sz w:val="32"/>
          <w:szCs w:val="32"/>
        </w:rPr>
        <w:t>Town Hall</w:t>
      </w:r>
    </w:p>
    <w:p w:rsidR="00DC64D4" w:rsidRDefault="00DC64D4" w:rsidP="00DC64D4">
      <w:pPr>
        <w:jc w:val="center"/>
        <w:rPr>
          <w:b/>
          <w:sz w:val="32"/>
          <w:szCs w:val="32"/>
        </w:rPr>
      </w:pPr>
    </w:p>
    <w:p w:rsidR="00DC64D4" w:rsidRDefault="00DC64D4" w:rsidP="00DC64D4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AGENDA</w:t>
      </w:r>
    </w:p>
    <w:p w:rsidR="008743D5" w:rsidRDefault="008743D5" w:rsidP="00DC64D4">
      <w:pPr>
        <w:rPr>
          <w:sz w:val="24"/>
          <w:szCs w:val="24"/>
        </w:rPr>
      </w:pPr>
    </w:p>
    <w:p w:rsidR="008743D5" w:rsidRDefault="008743D5" w:rsidP="00DC64D4">
      <w:pPr>
        <w:rPr>
          <w:sz w:val="24"/>
          <w:szCs w:val="24"/>
        </w:rPr>
      </w:pPr>
    </w:p>
    <w:p w:rsidR="00DC64D4" w:rsidRDefault="00C501B1" w:rsidP="00DC64D4">
      <w:pPr>
        <w:rPr>
          <w:sz w:val="24"/>
          <w:szCs w:val="24"/>
        </w:rPr>
      </w:pPr>
      <w:r>
        <w:rPr>
          <w:sz w:val="24"/>
          <w:szCs w:val="24"/>
        </w:rPr>
        <w:t>7:0</w:t>
      </w:r>
      <w:r w:rsidR="00DC64D4">
        <w:rPr>
          <w:sz w:val="24"/>
          <w:szCs w:val="24"/>
        </w:rPr>
        <w:t>0 p.m. – Call the meeting to order</w:t>
      </w:r>
    </w:p>
    <w:p w:rsidR="00DC64D4" w:rsidRDefault="00DC64D4" w:rsidP="00DC64D4">
      <w:pPr>
        <w:rPr>
          <w:sz w:val="24"/>
          <w:szCs w:val="24"/>
        </w:rPr>
      </w:pPr>
    </w:p>
    <w:p w:rsidR="00DC64D4" w:rsidRDefault="006F7E48" w:rsidP="00DC6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Attendance</w:t>
      </w:r>
    </w:p>
    <w:p w:rsidR="008743D5" w:rsidRDefault="008743D5" w:rsidP="008743D5">
      <w:pPr>
        <w:pStyle w:val="ListParagraph"/>
        <w:ind w:firstLine="0"/>
        <w:rPr>
          <w:sz w:val="24"/>
          <w:szCs w:val="24"/>
        </w:rPr>
      </w:pPr>
    </w:p>
    <w:p w:rsidR="008743D5" w:rsidRPr="00B72D21" w:rsidRDefault="00DC64D4" w:rsidP="00B72D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of the previous meeting – reading and approval</w:t>
      </w:r>
    </w:p>
    <w:p w:rsidR="008743D5" w:rsidRDefault="008743D5" w:rsidP="008743D5">
      <w:pPr>
        <w:pStyle w:val="ListParagraph"/>
        <w:ind w:firstLine="0"/>
        <w:rPr>
          <w:sz w:val="24"/>
          <w:szCs w:val="24"/>
        </w:rPr>
      </w:pPr>
    </w:p>
    <w:p w:rsidR="00DC64D4" w:rsidRDefault="00DC64D4" w:rsidP="00DC64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Reports:  a)  Financial report – Roger</w:t>
      </w:r>
    </w:p>
    <w:p w:rsidR="00DC64D4" w:rsidRDefault="00DC64D4" w:rsidP="00DC64D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b)  Reports of Towns – Angie</w:t>
      </w:r>
    </w:p>
    <w:p w:rsidR="00B56C37" w:rsidRDefault="00DC64D4" w:rsidP="00DC5549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95977">
        <w:rPr>
          <w:sz w:val="24"/>
          <w:szCs w:val="24"/>
        </w:rPr>
        <w:t xml:space="preserve">            c)  Tug Hill Topics</w:t>
      </w:r>
      <w:r>
        <w:rPr>
          <w:sz w:val="24"/>
          <w:szCs w:val="24"/>
        </w:rPr>
        <w:t xml:space="preserve"> and Project reports</w:t>
      </w:r>
      <w:r w:rsidR="006331FC">
        <w:rPr>
          <w:sz w:val="24"/>
          <w:szCs w:val="24"/>
        </w:rPr>
        <w:t xml:space="preserve"> </w:t>
      </w:r>
    </w:p>
    <w:p w:rsidR="00E27D3D" w:rsidRPr="00E27D3D" w:rsidRDefault="00E3785A" w:rsidP="00E27D3D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B30C5">
        <w:rPr>
          <w:sz w:val="24"/>
          <w:szCs w:val="24"/>
        </w:rPr>
        <w:t xml:space="preserve">           1)</w:t>
      </w:r>
      <w:r w:rsidR="00ED069D">
        <w:rPr>
          <w:sz w:val="24"/>
          <w:szCs w:val="24"/>
        </w:rPr>
        <w:t xml:space="preserve"> </w:t>
      </w:r>
      <w:r w:rsidR="00C501B1">
        <w:rPr>
          <w:sz w:val="24"/>
          <w:szCs w:val="24"/>
        </w:rPr>
        <w:t>Resident and Landowner Survey</w:t>
      </w:r>
    </w:p>
    <w:p w:rsidR="001866B5" w:rsidRDefault="00E3785A" w:rsidP="00E27D3D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331FC">
        <w:rPr>
          <w:sz w:val="24"/>
          <w:szCs w:val="24"/>
        </w:rPr>
        <w:t xml:space="preserve">             2) </w:t>
      </w:r>
      <w:r w:rsidR="00C501B1">
        <w:rPr>
          <w:sz w:val="24"/>
          <w:szCs w:val="24"/>
        </w:rPr>
        <w:t>Strategic Plan</w:t>
      </w:r>
    </w:p>
    <w:p w:rsidR="00C501B1" w:rsidRDefault="001866B5" w:rsidP="00E27D3D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62809">
        <w:rPr>
          <w:sz w:val="24"/>
          <w:szCs w:val="24"/>
        </w:rPr>
        <w:t xml:space="preserve">    3) </w:t>
      </w:r>
      <w:r w:rsidR="00C501B1">
        <w:rPr>
          <w:sz w:val="24"/>
          <w:szCs w:val="24"/>
        </w:rPr>
        <w:t>Phil’s retirement</w:t>
      </w:r>
    </w:p>
    <w:p w:rsidR="00A67897" w:rsidRPr="00E27D3D" w:rsidRDefault="00C501B1" w:rsidP="00E27D3D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4) Minimum Maintenance Roads update</w:t>
      </w:r>
      <w:r w:rsidR="000B30C5" w:rsidRPr="00E27D3D">
        <w:rPr>
          <w:sz w:val="24"/>
          <w:szCs w:val="24"/>
        </w:rPr>
        <w:t xml:space="preserve">                       </w:t>
      </w:r>
      <w:r w:rsidR="00E3785A" w:rsidRPr="00E27D3D">
        <w:rPr>
          <w:sz w:val="24"/>
          <w:szCs w:val="24"/>
        </w:rPr>
        <w:t xml:space="preserve">                 </w:t>
      </w:r>
      <w:r w:rsidR="000B30C5" w:rsidRPr="00E27D3D">
        <w:rPr>
          <w:sz w:val="24"/>
          <w:szCs w:val="24"/>
        </w:rPr>
        <w:t xml:space="preserve">       </w:t>
      </w:r>
    </w:p>
    <w:p w:rsidR="00DC64D4" w:rsidRDefault="00DC64D4" w:rsidP="00DC64D4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d)  Any other reports</w:t>
      </w:r>
    </w:p>
    <w:p w:rsidR="008743D5" w:rsidRDefault="008743D5" w:rsidP="00DC64D4">
      <w:pPr>
        <w:pStyle w:val="ListParagraph"/>
        <w:ind w:firstLine="0"/>
        <w:rPr>
          <w:sz w:val="24"/>
          <w:szCs w:val="24"/>
        </w:rPr>
      </w:pPr>
    </w:p>
    <w:p w:rsidR="00C91A34" w:rsidRPr="000B2D4E" w:rsidRDefault="00DC64D4" w:rsidP="000B2D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43D5">
        <w:rPr>
          <w:sz w:val="24"/>
          <w:szCs w:val="24"/>
        </w:rPr>
        <w:t>Old Business</w:t>
      </w:r>
      <w:r w:rsidR="00DC5549">
        <w:rPr>
          <w:sz w:val="24"/>
          <w:szCs w:val="24"/>
        </w:rPr>
        <w:t xml:space="preserve">: a) </w:t>
      </w:r>
      <w:r w:rsidR="00062809">
        <w:rPr>
          <w:sz w:val="24"/>
          <w:szCs w:val="24"/>
        </w:rPr>
        <w:t xml:space="preserve">Spring meeting </w:t>
      </w:r>
      <w:r w:rsidR="00A15F01">
        <w:rPr>
          <w:sz w:val="24"/>
          <w:szCs w:val="24"/>
        </w:rPr>
        <w:t>details finalization (location, speaker)</w:t>
      </w:r>
    </w:p>
    <w:p w:rsidR="000B30C5" w:rsidRDefault="000B2D4E" w:rsidP="008743D5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b</w:t>
      </w:r>
      <w:r w:rsidR="00C50544">
        <w:rPr>
          <w:sz w:val="24"/>
          <w:szCs w:val="24"/>
        </w:rPr>
        <w:t xml:space="preserve">) </w:t>
      </w:r>
      <w:r w:rsidR="00BF0620">
        <w:rPr>
          <w:sz w:val="24"/>
          <w:szCs w:val="24"/>
        </w:rPr>
        <w:t>Wind Project updates</w:t>
      </w:r>
    </w:p>
    <w:p w:rsidR="000069E8" w:rsidRDefault="000069E8" w:rsidP="008743D5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c) Any other old business</w:t>
      </w:r>
    </w:p>
    <w:p w:rsidR="000B30C5" w:rsidRPr="008743D5" w:rsidRDefault="000B30C5" w:rsidP="008743D5">
      <w:pPr>
        <w:pStyle w:val="ListParagraph"/>
        <w:ind w:firstLine="0"/>
        <w:rPr>
          <w:sz w:val="24"/>
          <w:szCs w:val="24"/>
        </w:rPr>
      </w:pPr>
    </w:p>
    <w:p w:rsidR="000069E8" w:rsidRDefault="00DC64D4" w:rsidP="00495E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A08">
        <w:rPr>
          <w:sz w:val="24"/>
          <w:szCs w:val="24"/>
        </w:rPr>
        <w:t>New Busi</w:t>
      </w:r>
      <w:r w:rsidR="00E83580">
        <w:rPr>
          <w:sz w:val="24"/>
          <w:szCs w:val="24"/>
        </w:rPr>
        <w:t>ness:  a)</w:t>
      </w:r>
      <w:r w:rsidR="003D375D">
        <w:rPr>
          <w:sz w:val="24"/>
          <w:szCs w:val="24"/>
        </w:rPr>
        <w:t xml:space="preserve"> </w:t>
      </w:r>
      <w:r w:rsidR="00A15F01">
        <w:rPr>
          <w:sz w:val="24"/>
          <w:szCs w:val="24"/>
        </w:rPr>
        <w:t>Election of Officers – interest in holding office</w:t>
      </w:r>
    </w:p>
    <w:p w:rsidR="00A15F01" w:rsidRPr="00495ECC" w:rsidRDefault="00A15F01" w:rsidP="00A15F01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b) Work Goals for 2019</w:t>
      </w:r>
    </w:p>
    <w:p w:rsidR="00245B1C" w:rsidRDefault="00245B1C" w:rsidP="00245B1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91A34">
        <w:rPr>
          <w:sz w:val="24"/>
          <w:szCs w:val="24"/>
        </w:rPr>
        <w:t xml:space="preserve">                        </w:t>
      </w:r>
      <w:r w:rsidR="00A15F01">
        <w:rPr>
          <w:sz w:val="24"/>
          <w:szCs w:val="24"/>
        </w:rPr>
        <w:t xml:space="preserve">    c</w:t>
      </w:r>
      <w:r w:rsidR="00C91A34">
        <w:rPr>
          <w:sz w:val="24"/>
          <w:szCs w:val="24"/>
        </w:rPr>
        <w:t>)</w:t>
      </w:r>
      <w:r w:rsidR="006331FC">
        <w:rPr>
          <w:sz w:val="24"/>
          <w:szCs w:val="24"/>
        </w:rPr>
        <w:t xml:space="preserve"> </w:t>
      </w:r>
      <w:r w:rsidR="00893F31">
        <w:rPr>
          <w:sz w:val="24"/>
          <w:szCs w:val="24"/>
        </w:rPr>
        <w:t>Any other new bu</w:t>
      </w:r>
      <w:r w:rsidR="000B2D4E">
        <w:rPr>
          <w:sz w:val="24"/>
          <w:szCs w:val="24"/>
        </w:rPr>
        <w:t>s</w:t>
      </w:r>
      <w:r w:rsidR="00893F31">
        <w:rPr>
          <w:sz w:val="24"/>
          <w:szCs w:val="24"/>
        </w:rPr>
        <w:t>iness</w:t>
      </w:r>
    </w:p>
    <w:p w:rsidR="008743D5" w:rsidRDefault="007F0D5B" w:rsidP="00DC64D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B30C5">
        <w:rPr>
          <w:sz w:val="24"/>
          <w:szCs w:val="24"/>
        </w:rPr>
        <w:t xml:space="preserve">                   </w:t>
      </w:r>
    </w:p>
    <w:p w:rsidR="00DC64D4" w:rsidRPr="00DC64D4" w:rsidRDefault="00DC64D4" w:rsidP="00DC64D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6) Motion for adjournment </w:t>
      </w:r>
    </w:p>
    <w:sectPr w:rsidR="00DC64D4" w:rsidRPr="00DC64D4" w:rsidSect="0042396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6F4"/>
    <w:multiLevelType w:val="hybridMultilevel"/>
    <w:tmpl w:val="96C68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63F56"/>
    <w:rsid w:val="000069E8"/>
    <w:rsid w:val="000360F6"/>
    <w:rsid w:val="000540BA"/>
    <w:rsid w:val="000575E4"/>
    <w:rsid w:val="00062809"/>
    <w:rsid w:val="0007052B"/>
    <w:rsid w:val="000764E1"/>
    <w:rsid w:val="000A389A"/>
    <w:rsid w:val="000B2D4E"/>
    <w:rsid w:val="000B30C5"/>
    <w:rsid w:val="000B5154"/>
    <w:rsid w:val="000C19D8"/>
    <w:rsid w:val="000F059E"/>
    <w:rsid w:val="00107C70"/>
    <w:rsid w:val="00111F30"/>
    <w:rsid w:val="0012288F"/>
    <w:rsid w:val="001245E0"/>
    <w:rsid w:val="00154B51"/>
    <w:rsid w:val="00160C4C"/>
    <w:rsid w:val="00176791"/>
    <w:rsid w:val="001866B5"/>
    <w:rsid w:val="00196757"/>
    <w:rsid w:val="001B5773"/>
    <w:rsid w:val="001F304B"/>
    <w:rsid w:val="00203473"/>
    <w:rsid w:val="00226E7C"/>
    <w:rsid w:val="00227DFE"/>
    <w:rsid w:val="00236A40"/>
    <w:rsid w:val="00245B1C"/>
    <w:rsid w:val="00253A46"/>
    <w:rsid w:val="00283AA0"/>
    <w:rsid w:val="00292EBF"/>
    <w:rsid w:val="002958D6"/>
    <w:rsid w:val="002A1DC7"/>
    <w:rsid w:val="002B16A2"/>
    <w:rsid w:val="002B3014"/>
    <w:rsid w:val="002C7D7E"/>
    <w:rsid w:val="002D7290"/>
    <w:rsid w:val="002E3089"/>
    <w:rsid w:val="0030163B"/>
    <w:rsid w:val="00321516"/>
    <w:rsid w:val="00353896"/>
    <w:rsid w:val="00356D4A"/>
    <w:rsid w:val="00357D9D"/>
    <w:rsid w:val="00361BE8"/>
    <w:rsid w:val="00370DDC"/>
    <w:rsid w:val="003A0124"/>
    <w:rsid w:val="003D375D"/>
    <w:rsid w:val="003E7BB5"/>
    <w:rsid w:val="00415862"/>
    <w:rsid w:val="00417AAC"/>
    <w:rsid w:val="0042396C"/>
    <w:rsid w:val="00437E1A"/>
    <w:rsid w:val="004409D8"/>
    <w:rsid w:val="00470605"/>
    <w:rsid w:val="00474B6E"/>
    <w:rsid w:val="0049275C"/>
    <w:rsid w:val="00495ECC"/>
    <w:rsid w:val="004A3028"/>
    <w:rsid w:val="004B290D"/>
    <w:rsid w:val="004E6CA1"/>
    <w:rsid w:val="00501727"/>
    <w:rsid w:val="005131F3"/>
    <w:rsid w:val="0052335D"/>
    <w:rsid w:val="00540603"/>
    <w:rsid w:val="00540D63"/>
    <w:rsid w:val="00551FB0"/>
    <w:rsid w:val="00571CF9"/>
    <w:rsid w:val="005755F3"/>
    <w:rsid w:val="00580F4D"/>
    <w:rsid w:val="00581F3A"/>
    <w:rsid w:val="005B0DCC"/>
    <w:rsid w:val="005B4F25"/>
    <w:rsid w:val="00630517"/>
    <w:rsid w:val="006331FC"/>
    <w:rsid w:val="0067207E"/>
    <w:rsid w:val="006D55C0"/>
    <w:rsid w:val="006D71A9"/>
    <w:rsid w:val="006F6CAB"/>
    <w:rsid w:val="006F7E48"/>
    <w:rsid w:val="00711F26"/>
    <w:rsid w:val="00716D74"/>
    <w:rsid w:val="00722165"/>
    <w:rsid w:val="00735CFA"/>
    <w:rsid w:val="00754C9F"/>
    <w:rsid w:val="00763C41"/>
    <w:rsid w:val="00786374"/>
    <w:rsid w:val="00786CB5"/>
    <w:rsid w:val="00796412"/>
    <w:rsid w:val="00797BCE"/>
    <w:rsid w:val="007A6898"/>
    <w:rsid w:val="007C0BD5"/>
    <w:rsid w:val="007C6409"/>
    <w:rsid w:val="007C6745"/>
    <w:rsid w:val="007F0D5B"/>
    <w:rsid w:val="007F21A0"/>
    <w:rsid w:val="007F32F0"/>
    <w:rsid w:val="00823520"/>
    <w:rsid w:val="00852FDD"/>
    <w:rsid w:val="0086135C"/>
    <w:rsid w:val="0086538D"/>
    <w:rsid w:val="00874398"/>
    <w:rsid w:val="008743D5"/>
    <w:rsid w:val="00893F31"/>
    <w:rsid w:val="00897080"/>
    <w:rsid w:val="008B2FE8"/>
    <w:rsid w:val="008B5C5F"/>
    <w:rsid w:val="008C6299"/>
    <w:rsid w:val="008E624B"/>
    <w:rsid w:val="00926B19"/>
    <w:rsid w:val="00931EEB"/>
    <w:rsid w:val="00994E27"/>
    <w:rsid w:val="009B0307"/>
    <w:rsid w:val="009D6870"/>
    <w:rsid w:val="00A15F01"/>
    <w:rsid w:val="00A205F9"/>
    <w:rsid w:val="00A35ABE"/>
    <w:rsid w:val="00A36BD3"/>
    <w:rsid w:val="00A473E7"/>
    <w:rsid w:val="00A53BCB"/>
    <w:rsid w:val="00A6296E"/>
    <w:rsid w:val="00A67897"/>
    <w:rsid w:val="00A80174"/>
    <w:rsid w:val="00A82A08"/>
    <w:rsid w:val="00A84350"/>
    <w:rsid w:val="00A97780"/>
    <w:rsid w:val="00AA4527"/>
    <w:rsid w:val="00AD0825"/>
    <w:rsid w:val="00AE0AA5"/>
    <w:rsid w:val="00AE2A90"/>
    <w:rsid w:val="00B0222D"/>
    <w:rsid w:val="00B205DF"/>
    <w:rsid w:val="00B23056"/>
    <w:rsid w:val="00B56C37"/>
    <w:rsid w:val="00B62944"/>
    <w:rsid w:val="00B63F56"/>
    <w:rsid w:val="00B64F44"/>
    <w:rsid w:val="00B72D21"/>
    <w:rsid w:val="00B80E18"/>
    <w:rsid w:val="00B83F18"/>
    <w:rsid w:val="00BA06CD"/>
    <w:rsid w:val="00BD0DC3"/>
    <w:rsid w:val="00BE1060"/>
    <w:rsid w:val="00BF0620"/>
    <w:rsid w:val="00C11D1B"/>
    <w:rsid w:val="00C26DDB"/>
    <w:rsid w:val="00C46F9A"/>
    <w:rsid w:val="00C501B1"/>
    <w:rsid w:val="00C50544"/>
    <w:rsid w:val="00C64A26"/>
    <w:rsid w:val="00C76478"/>
    <w:rsid w:val="00C8456A"/>
    <w:rsid w:val="00C90344"/>
    <w:rsid w:val="00C91A34"/>
    <w:rsid w:val="00CA3AC7"/>
    <w:rsid w:val="00CA542C"/>
    <w:rsid w:val="00CC0144"/>
    <w:rsid w:val="00CD4015"/>
    <w:rsid w:val="00CE51A9"/>
    <w:rsid w:val="00D5693B"/>
    <w:rsid w:val="00D750FE"/>
    <w:rsid w:val="00DC5549"/>
    <w:rsid w:val="00DC64D4"/>
    <w:rsid w:val="00DE0A1D"/>
    <w:rsid w:val="00E05C27"/>
    <w:rsid w:val="00E1112D"/>
    <w:rsid w:val="00E238A1"/>
    <w:rsid w:val="00E27D3D"/>
    <w:rsid w:val="00E32800"/>
    <w:rsid w:val="00E3785A"/>
    <w:rsid w:val="00E37954"/>
    <w:rsid w:val="00E80B69"/>
    <w:rsid w:val="00E83384"/>
    <w:rsid w:val="00E83580"/>
    <w:rsid w:val="00E87226"/>
    <w:rsid w:val="00EB4C79"/>
    <w:rsid w:val="00ED069D"/>
    <w:rsid w:val="00EE133B"/>
    <w:rsid w:val="00F50281"/>
    <w:rsid w:val="00F71527"/>
    <w:rsid w:val="00F93EAF"/>
    <w:rsid w:val="00F95977"/>
    <w:rsid w:val="00FB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B5"/>
  </w:style>
  <w:style w:type="paragraph" w:styleId="Heading1">
    <w:name w:val="heading 1"/>
    <w:basedOn w:val="Normal"/>
    <w:next w:val="Normal"/>
    <w:link w:val="Heading1Char"/>
    <w:uiPriority w:val="9"/>
    <w:qFormat/>
    <w:rsid w:val="003E7BB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BB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BB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BB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BB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BB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BB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BB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BB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B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B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BB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BB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BB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BB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BB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BB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BB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BB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7BB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E7B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BB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7BB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E7BB5"/>
    <w:rPr>
      <w:b/>
      <w:bCs/>
      <w:spacing w:val="0"/>
    </w:rPr>
  </w:style>
  <w:style w:type="character" w:styleId="Emphasis">
    <w:name w:val="Emphasis"/>
    <w:uiPriority w:val="20"/>
    <w:qFormat/>
    <w:rsid w:val="003E7BB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E7BB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E7BB5"/>
  </w:style>
  <w:style w:type="paragraph" w:styleId="ListParagraph">
    <w:name w:val="List Paragraph"/>
    <w:basedOn w:val="Normal"/>
    <w:uiPriority w:val="34"/>
    <w:qFormat/>
    <w:rsid w:val="003E7B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B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E7BB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BB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BB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E7BB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E7BB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E7BB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E7BB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E7BB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BB5"/>
    <w:pPr>
      <w:outlineLvl w:val="9"/>
    </w:pPr>
  </w:style>
  <w:style w:type="table" w:styleId="TableGrid">
    <w:name w:val="Table Grid"/>
    <w:basedOn w:val="TableNormal"/>
    <w:uiPriority w:val="59"/>
    <w:rsid w:val="002A1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A1D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ues1@frontier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hil%20Street\My%20Documents\CTHC\CTHC%20Letterhead%20December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CTHC Letterhead December 2012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Street</dc:creator>
  <cp:lastModifiedBy>Angie</cp:lastModifiedBy>
  <cp:revision>2</cp:revision>
  <cp:lastPrinted>2012-12-07T21:33:00Z</cp:lastPrinted>
  <dcterms:created xsi:type="dcterms:W3CDTF">2019-03-13T14:11:00Z</dcterms:created>
  <dcterms:modified xsi:type="dcterms:W3CDTF">2019-03-13T14:11:00Z</dcterms:modified>
</cp:coreProperties>
</file>